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038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874F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874F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874F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11530" cy="986790"/>
                                      <wp:effectExtent l="0" t="0" r="7620" b="381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11530" cy="986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874F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11530" cy="986790"/>
                                <wp:effectExtent l="0" t="0" r="762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1530" cy="98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0386A">
                              <w:fldChar w:fldCharType="begin"/>
                            </w:r>
                            <w:r w:rsidR="00D0386A">
                              <w:instrText xml:space="preserve"> NUMPAGES   \* MERGEFORMAT </w:instrText>
                            </w:r>
                            <w:r w:rsidR="00D0386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038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4305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76C43" w:rsidRDefault="00A874F3" w:rsidP="00A874F3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  <w:r w:rsidRPr="00A874F3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AYUNTAMIENTO MUNICIPAL DE PUERTO PLATA</w:t>
                                </w:r>
                              </w:p>
                              <w:p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:rsidR="002E1412" w:rsidRPr="002E1412" w:rsidRDefault="00D0386A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3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A874F3" w:rsidP="00A874F3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  <w:r w:rsidRPr="00A874F3">
                            <w:rPr>
                              <w:rStyle w:val="Style6"/>
                              <w:sz w:val="28"/>
                              <w:szCs w:val="28"/>
                            </w:rPr>
                            <w:t>AYUNTAMIENTO MUNICIPAL DE PUERTO PLATA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D0386A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96520</wp:posOffset>
                </wp:positionV>
                <wp:extent cx="5514975" cy="571500"/>
                <wp:effectExtent l="0" t="0" r="952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038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74F3">
                                  <w:rPr>
                                    <w:rStyle w:val="Style8"/>
                                    <w:smallCaps/>
                                  </w:rPr>
                                  <w:t>COMITÉ DE COMPRAS Y CONTRATACIONES AYUNTAMIENTO MUNICIPAL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5pt;margin-top:7.6pt;width:434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FEhwIAABc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" stroked="f">
                <v:textbox>
                  <w:txbxContent>
                    <w:p w:rsidR="002E1412" w:rsidRPr="002E1412" w:rsidRDefault="00D0386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74F3">
                            <w:rPr>
                              <w:rStyle w:val="Style8"/>
                              <w:smallCaps/>
                            </w:rPr>
                            <w:t>COMITÉ DE COMPRAS Y CONTRATACIONES AYUNTAMIENTO MUNICIPAL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6A" w:rsidRDefault="00D0386A" w:rsidP="001007E7">
      <w:pPr>
        <w:spacing w:after="0" w:line="240" w:lineRule="auto"/>
      </w:pPr>
      <w:r>
        <w:separator/>
      </w:r>
    </w:p>
  </w:endnote>
  <w:endnote w:type="continuationSeparator" w:id="0">
    <w:p w:rsidR="00D0386A" w:rsidRDefault="00D038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6A" w:rsidRDefault="00D0386A" w:rsidP="001007E7">
      <w:pPr>
        <w:spacing w:after="0" w:line="240" w:lineRule="auto"/>
      </w:pPr>
      <w:r>
        <w:separator/>
      </w:r>
    </w:p>
  </w:footnote>
  <w:footnote w:type="continuationSeparator" w:id="0">
    <w:p w:rsidR="00D0386A" w:rsidRDefault="00D0386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874F3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86A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489B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CAE4-FD13-42E8-AA0F-ECF2A3A2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computos2</cp:lastModifiedBy>
  <cp:revision>3</cp:revision>
  <cp:lastPrinted>2011-03-04T18:48:00Z</cp:lastPrinted>
  <dcterms:created xsi:type="dcterms:W3CDTF">2019-11-26T22:15:00Z</dcterms:created>
  <dcterms:modified xsi:type="dcterms:W3CDTF">2021-01-13T14:14:00Z</dcterms:modified>
</cp:coreProperties>
</file>