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5962" w:rsidRPr="00F7167E" w:rsidRDefault="00FA2AF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Pr="000030D2">
        <w:rPr>
          <w:noProof/>
          <w:lang w:val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4425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:rsidR="0026335F" w:rsidRPr="0026335F" w:rsidRDefault="0026660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A874F3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001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8" style="position:absolute;margin-left:371.05pt;margin-top:-47.05pt;width:127.2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A874F3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001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A874F3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11530" cy="986790"/>
                                      <wp:effectExtent l="0" t="0" r="7620" b="3810"/>
                                      <wp:docPr id="1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LOGO.png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811530" cy="9867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A874F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811530" cy="986790"/>
                                <wp:effectExtent l="0" t="0" r="7620" b="381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11530" cy="9867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5962" w:rsidRPr="00535962" w:rsidRDefault="000030D2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24765</wp:posOffset>
                </wp:positionV>
                <wp:extent cx="4305300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8389551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876C43" w:rsidRDefault="00A874F3" w:rsidP="00A874F3">
                                <w:pPr>
                                  <w:jc w:val="center"/>
                                  <w:rPr>
                                    <w:rStyle w:val="Style6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</w:t>
                                </w:r>
                                <w:r w:rsidRPr="00A874F3">
                                  <w:rPr>
                                    <w:rStyle w:val="Style6"/>
                                    <w:sz w:val="28"/>
                                    <w:szCs w:val="28"/>
                                  </w:rPr>
                                  <w:t>AYUNTAMIENTO MUNICIPAL DE PUERTO PLATA</w:t>
                                </w:r>
                              </w:p>
                              <w:p w:rsidR="00876C43" w:rsidRPr="002E1412" w:rsidRDefault="00876C43" w:rsidP="00876C43">
                                <w:pPr>
                                  <w:rPr>
                                    <w:lang w:val="es-ES_tradnl"/>
                                  </w:rPr>
                                </w:pPr>
                                <w:r>
                                  <w:rPr>
                                    <w:rStyle w:val="Style6"/>
                                  </w:rPr>
                                  <w:t xml:space="preserve">                                                                                                  INAPA</w:t>
                                </w:r>
                              </w:p>
                              <w:p w:rsidR="002E1412" w:rsidRPr="002E1412" w:rsidRDefault="00844254" w:rsidP="00A72F42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42.75pt;margin-top:1.95pt;width:339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8389551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876C43" w:rsidRDefault="00A874F3" w:rsidP="00A874F3">
                          <w:pPr>
                            <w:jc w:val="center"/>
                            <w:rPr>
                              <w:rStyle w:val="Style6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</w:t>
                          </w:r>
                          <w:r w:rsidRPr="00A874F3">
                            <w:rPr>
                              <w:rStyle w:val="Style6"/>
                              <w:sz w:val="28"/>
                              <w:szCs w:val="28"/>
                            </w:rPr>
                            <w:t>AYUNTAMIENTO MUNICIPAL DE PUERTO PLATA</w:t>
                          </w:r>
                        </w:p>
                        <w:p w:rsidR="00876C43" w:rsidRPr="002E1412" w:rsidRDefault="00876C43" w:rsidP="00876C43">
                          <w:pPr>
                            <w:rPr>
                              <w:lang w:val="es-ES_tradnl"/>
                            </w:rPr>
                          </w:pPr>
                          <w:r>
                            <w:rPr>
                              <w:rStyle w:val="Style6"/>
                            </w:rPr>
                            <w:t xml:space="preserve">                                                                                                  INAPA</w:t>
                          </w:r>
                        </w:p>
                        <w:p w:rsidR="002E1412" w:rsidRPr="002E1412" w:rsidRDefault="00D0386A" w:rsidP="00A72F42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171449</wp:posOffset>
                </wp:positionH>
                <wp:positionV relativeFrom="paragraph">
                  <wp:posOffset>96520</wp:posOffset>
                </wp:positionV>
                <wp:extent cx="5514975" cy="571500"/>
                <wp:effectExtent l="0" t="0" r="9525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44254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A874F3">
                                  <w:rPr>
                                    <w:rStyle w:val="Style8"/>
                                    <w:smallCaps/>
                                  </w:rPr>
                                  <w:t>COMITÉ DE COMPRAS Y CONTRATACIONES AYUNTAMIENTO MUNICIPAL DE PUERTO PLATA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5pt;margin-top:7.6pt;width:434.2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" stroked="f">
                <v:textbox>
                  <w:txbxContent>
                    <w:p w:rsidR="002E1412" w:rsidRPr="002E1412" w:rsidRDefault="00D0386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A874F3">
                            <w:rPr>
                              <w:rStyle w:val="Style8"/>
                              <w:smallCaps/>
                            </w:rPr>
                            <w:t>COMITÉ DE COMPRAS Y CONTRATACIONES AYUNTAMIENTO MUNICIPAL DE PUERTO PLATA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254" w:rsidRDefault="00844254" w:rsidP="001007E7">
      <w:pPr>
        <w:spacing w:after="0" w:line="240" w:lineRule="auto"/>
      </w:pPr>
      <w:r>
        <w:separator/>
      </w:r>
    </w:p>
  </w:endnote>
  <w:endnote w:type="continuationSeparator" w:id="0">
    <w:p w:rsidR="00844254" w:rsidRDefault="0084425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254" w:rsidRDefault="00844254" w:rsidP="001007E7">
      <w:pPr>
        <w:spacing w:after="0" w:line="240" w:lineRule="auto"/>
      </w:pPr>
      <w:r>
        <w:separator/>
      </w:r>
    </w:p>
  </w:footnote>
  <w:footnote w:type="continuationSeparator" w:id="0">
    <w:p w:rsidR="00844254" w:rsidRDefault="0084425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6603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44254"/>
    <w:rsid w:val="00876C43"/>
    <w:rsid w:val="008B3AE5"/>
    <w:rsid w:val="008C388B"/>
    <w:rsid w:val="00966EEE"/>
    <w:rsid w:val="00977C54"/>
    <w:rsid w:val="00A16099"/>
    <w:rsid w:val="00A640BD"/>
    <w:rsid w:val="00A641A7"/>
    <w:rsid w:val="00A72F42"/>
    <w:rsid w:val="00A874F3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55318"/>
    <w:rsid w:val="00C66D08"/>
    <w:rsid w:val="00C7470C"/>
    <w:rsid w:val="00CA0E82"/>
    <w:rsid w:val="00CA164C"/>
    <w:rsid w:val="00CA4661"/>
    <w:rsid w:val="00CE67A3"/>
    <w:rsid w:val="00D0386A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8DED7-777C-42B3-B5C5-7D4AA46B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computos2</cp:lastModifiedBy>
  <cp:revision>2</cp:revision>
  <cp:lastPrinted>2011-03-04T18:48:00Z</cp:lastPrinted>
  <dcterms:created xsi:type="dcterms:W3CDTF">2021-06-09T14:52:00Z</dcterms:created>
  <dcterms:modified xsi:type="dcterms:W3CDTF">2021-06-09T14:52:00Z</dcterms:modified>
</cp:coreProperties>
</file>