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DD0AD0">
      <w:r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-704850</wp:posOffset>
            </wp:positionV>
            <wp:extent cx="923925" cy="885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YUNTAMI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E8B">
        <w:rPr>
          <w:noProof/>
          <w:lang w:val="es-DO" w:eastAsia="es-DO"/>
        </w:rPr>
        <w:pict>
          <v:group id="Group 20" o:spid="_x0000_s1027" style="position:absolute;margin-left:578pt;margin-top:-45.05pt;width:127.2pt;height:55.2pt;z-index:251660288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<v:rect id="Rectangle 21" o:spid="_x0000_s1028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021B70" w:rsidRPr="00021B70" w:rsidRDefault="00021B70" w:rsidP="00021B70">
                          <w:pPr>
                            <w:spacing w:after="0" w:line="281" w:lineRule="exact"/>
                            <w:ind w:left="134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021B70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s-ES_tradnl"/>
                            </w:rPr>
                            <w:t>AMPP-CCC-CP-2021-0004</w:t>
                          </w:r>
                        </w:p>
                        <w:p w:rsidR="00840E00" w:rsidRPr="00535962" w:rsidRDefault="00B72E8B" w:rsidP="00840E00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24" o:spid="_x0000_s1031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<v:textbox>
                  <w:txbxContent>
                    <w:p w:rsidR="00840E00" w:rsidRPr="00535962" w:rsidRDefault="00840E00" w:rsidP="00840E0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B72E8B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27" o:spid="_x0000_s1032" type="#_x0000_t202" style="position:absolute;margin-left:-29.35pt;margin-top:-40.2pt;width:74.65pt;height:24.0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<v:textbox inset="0,0,0,0">
              <w:txbxContent>
                <w:p w:rsidR="00090E8D" w:rsidRPr="00ED39DD" w:rsidRDefault="00090E8D" w:rsidP="00090E8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ED39DD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SNCC.D.049</w:t>
                  </w:r>
                </w:p>
              </w:txbxContent>
            </v:textbox>
          </v:shape>
        </w:pict>
      </w:r>
    </w:p>
    <w:p w:rsidR="00535962" w:rsidRPr="00535962" w:rsidRDefault="00B72E8B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3" type="#_x0000_t202" style="position:absolute;margin-left:228.55pt;margin-top:7.85pt;width:239.2pt;height:2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<v:textbox>
              <w:txbxContent>
                <w:p w:rsidR="002E1412" w:rsidRPr="00CB52E4" w:rsidRDefault="00CB52E4" w:rsidP="00CB52E4">
                  <w:pPr>
                    <w:rPr>
                      <w:lang w:val="es-DO"/>
                    </w:rPr>
                  </w:pPr>
                  <w:r>
                    <w:rPr>
                      <w:rStyle w:val="Style6"/>
                      <w:sz w:val="24"/>
                      <w:szCs w:val="24"/>
                      <w:lang w:val="es-DO"/>
                    </w:rPr>
                    <w:t xml:space="preserve">AYUNTAMIENTO </w:t>
                  </w:r>
                  <w:proofErr w:type="gramStart"/>
                  <w:r>
                    <w:rPr>
                      <w:rStyle w:val="Style6"/>
                      <w:sz w:val="24"/>
                      <w:szCs w:val="24"/>
                      <w:lang w:val="es-DO"/>
                    </w:rPr>
                    <w:t>DE</w:t>
                  </w:r>
                  <w:r w:rsidR="00DD0AD0">
                    <w:rPr>
                      <w:rStyle w:val="Style6"/>
                      <w:sz w:val="24"/>
                      <w:szCs w:val="24"/>
                      <w:lang w:val="es-DO"/>
                    </w:rPr>
                    <w:t xml:space="preserve">  PUERTO</w:t>
                  </w:r>
                  <w:proofErr w:type="gramEnd"/>
                  <w:r w:rsidR="00DD0AD0">
                    <w:rPr>
                      <w:rStyle w:val="Style6"/>
                      <w:sz w:val="24"/>
                      <w:szCs w:val="24"/>
                      <w:lang w:val="es-DO"/>
                    </w:rPr>
                    <w:t xml:space="preserve">  PLATA</w:t>
                  </w: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12" o:spid="_x0000_s1034" type="#_x0000_t202" style="position:absolute;margin-left:602.55pt;margin-top:.5pt;width:119.7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<v:textbox>
              <w:txbxContent>
                <w:p w:rsidR="0026335F" w:rsidRPr="0026335F" w:rsidRDefault="00B72E8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1463859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  <w:bookmarkStart w:id="0" w:name="_GoBack"/>
                  <w:bookmarkEnd w:id="0"/>
                </w:p>
              </w:txbxContent>
            </v:textbox>
          </v:shape>
        </w:pict>
      </w:r>
    </w:p>
    <w:p w:rsidR="007D608F" w:rsidRDefault="00B72E8B" w:rsidP="00E81276">
      <w:r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32.1pt;margin-top:15pt;width:233.45pt;height:30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<v:textbox>
              <w:txbxContent>
                <w:p w:rsidR="00F7443C" w:rsidRPr="004767CC" w:rsidRDefault="00B72E8B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1885676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372FF">
                        <w:rPr>
                          <w:rStyle w:val="Style7"/>
                        </w:rPr>
                        <w:t>experiencia como contratista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27.6pt;margin-top:4.5pt;width:89pt;height:19.8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7F1F5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7F1F5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22B7A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7F1F5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822B7A" w:rsidRPr="00822B7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AE0C17">
        <w:rPr>
          <w:rFonts w:ascii="Arial" w:hAnsi="Arial" w:cs="Arial"/>
          <w:sz w:val="22"/>
          <w:szCs w:val="22"/>
        </w:rPr>
        <w:t>Oferente:…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8B" w:rsidRDefault="00B72E8B" w:rsidP="001007E7">
      <w:pPr>
        <w:spacing w:after="0" w:line="240" w:lineRule="auto"/>
      </w:pPr>
      <w:r>
        <w:separator/>
      </w:r>
    </w:p>
  </w:endnote>
  <w:endnote w:type="continuationSeparator" w:id="0">
    <w:p w:rsidR="00B72E8B" w:rsidRDefault="00B72E8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72E8B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-8.6pt;margin-top:1.65pt;width:45.5pt;height:1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<v:textbox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1341C6"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830A6F">
                  <w:rPr>
                    <w:sz w:val="14"/>
                    <w:szCs w:val="14"/>
                    <w:lang w:val="es-DO"/>
                  </w:rPr>
                  <w:t>4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 w:eastAsia="es-DO"/>
      </w:rPr>
      <w:pict>
        <v:shape id="Text Box 3" o:spid="_x0000_s2049" type="#_x0000_t202" style="position:absolute;margin-left:595.1pt;margin-top:-7.65pt;width:121.35pt;height:16.1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<v:textbox style="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</w:txbxContent>
          </v:textbox>
        </v:shape>
      </w:pic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8B" w:rsidRDefault="00B72E8B" w:rsidP="001007E7">
      <w:pPr>
        <w:spacing w:after="0" w:line="240" w:lineRule="auto"/>
      </w:pPr>
      <w:r>
        <w:separator/>
      </w:r>
    </w:p>
  </w:footnote>
  <w:footnote w:type="continuationSeparator" w:id="0">
    <w:p w:rsidR="00B72E8B" w:rsidRDefault="00B72E8B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0EA"/>
    <w:rsid w:val="0001679F"/>
    <w:rsid w:val="00021B70"/>
    <w:rsid w:val="00034DD9"/>
    <w:rsid w:val="00035696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34A51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7F1F53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72E8B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B52E4"/>
    <w:rsid w:val="00CE67A3"/>
    <w:rsid w:val="00D24FA7"/>
    <w:rsid w:val="00D64696"/>
    <w:rsid w:val="00D90D49"/>
    <w:rsid w:val="00DC5D96"/>
    <w:rsid w:val="00DD0AD0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82DB5"/>
    <w:rsid w:val="00FC280C"/>
    <w:rsid w:val="00FC2870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A0F1BD0-B384-4BDE-8F88-0F5F2970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4C83-EA1E-4409-A00E-A6CDE3A5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computos2</cp:lastModifiedBy>
  <cp:revision>4</cp:revision>
  <cp:lastPrinted>2011-03-04T19:05:00Z</cp:lastPrinted>
  <dcterms:created xsi:type="dcterms:W3CDTF">2020-05-27T17:17:00Z</dcterms:created>
  <dcterms:modified xsi:type="dcterms:W3CDTF">2021-07-20T14:12:00Z</dcterms:modified>
</cp:coreProperties>
</file>