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513E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-619125</wp:posOffset>
                </wp:positionV>
                <wp:extent cx="2117725" cy="795655"/>
                <wp:effectExtent l="0" t="0" r="15875" b="2349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795655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7C63" w:rsidRPr="00397C63" w:rsidRDefault="005672B4" w:rsidP="00397C63">
                                <w:r>
                                  <w:rPr>
                                    <w:highlight w:val="yellow"/>
                                  </w:rPr>
                                  <w:t xml:space="preserve">    </w:t>
                                </w:r>
                                <w:r w:rsidR="00397C63" w:rsidRPr="00397C63">
                                  <w:rPr>
                                    <w:highlight w:val="yellow"/>
                                  </w:rPr>
                                  <w:t>AMPP-CCC-CP-2021-0004</w:t>
                                </w:r>
                              </w:p>
                              <w:p w:rsidR="009305ED" w:rsidRPr="00535962" w:rsidRDefault="009305ED" w:rsidP="009305E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05ED" w:rsidRPr="00535962" w:rsidRDefault="009305ED" w:rsidP="009305E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8pt;margin-top:-48.75pt;width:166.75pt;height:62.6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397C63" w:rsidRPr="00397C63" w:rsidRDefault="005672B4" w:rsidP="00397C63">
                          <w:r>
                            <w:rPr>
                              <w:highlight w:val="yellow"/>
                            </w:rPr>
                            <w:t xml:space="preserve">    </w:t>
                          </w:r>
                          <w:r w:rsidR="00397C63" w:rsidRPr="00397C63">
                            <w:rPr>
                              <w:highlight w:val="yellow"/>
                            </w:rPr>
                            <w:t>AMPP-CCC-CP-2021-0004</w:t>
                          </w:r>
                        </w:p>
                        <w:p w:rsidR="009305ED" w:rsidRPr="00535962" w:rsidRDefault="009305ED" w:rsidP="009305E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9305ED" w:rsidRPr="00535962" w:rsidRDefault="009305ED" w:rsidP="009305E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A5C60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-179705</wp:posOffset>
                </wp:positionV>
                <wp:extent cx="4105910" cy="748665"/>
                <wp:effectExtent l="0" t="1270" r="0" b="254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BF" w:rsidRDefault="00397C63" w:rsidP="0083342F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AYUNTAMIENTO MUNICIPAL DE PUERTO PLATA</w:t>
                            </w:r>
                          </w:p>
                          <w:p w:rsidR="00C01CBF" w:rsidRPr="002E1412" w:rsidRDefault="00C01CBF" w:rsidP="00F943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83.7pt;margin-top:-14.15pt;width:323.3pt;height: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YBhQ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" stroked="f">
                <v:textbox>
                  <w:txbxContent>
                    <w:p w:rsidR="00C01CBF" w:rsidRDefault="00397C63" w:rsidP="0083342F">
                      <w:pPr>
                        <w:jc w:val="center"/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AYUNTAMIENTO MUNICIPAL DE PUERTO PLATA</w:t>
                      </w:r>
                    </w:p>
                    <w:p w:rsidR="00C01CBF" w:rsidRPr="002E1412" w:rsidRDefault="00C01CBF" w:rsidP="00F9430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CB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B48DD2" wp14:editId="62B16882">
            <wp:simplePos x="0" y="0"/>
            <wp:positionH relativeFrom="column">
              <wp:posOffset>3911600</wp:posOffset>
            </wp:positionH>
            <wp:positionV relativeFrom="paragraph">
              <wp:posOffset>-955040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C60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97C6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757555" cy="920750"/>
                                      <wp:effectExtent l="0" t="0" r="4445" b="0"/>
                                      <wp:docPr id="18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" name="LOGO AYUNTAMIENTO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7555" cy="920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97C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57555" cy="920750"/>
                                <wp:effectExtent l="0" t="0" r="4445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LOGO AYUNTAMIENTO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7555" cy="920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AB13A7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207645</wp:posOffset>
                </wp:positionV>
                <wp:extent cx="2085975" cy="276225"/>
                <wp:effectExtent l="0" t="0" r="9525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B40D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1.5pt;margin-top:16.35pt;width:164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bhA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" stroked="f">
                <v:textbox>
                  <w:txbxContent>
                    <w:p w:rsidR="00F7443C" w:rsidRPr="004767CC" w:rsidRDefault="005B40D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A5C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B40D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ap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F6Ydqm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B40D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A5C60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F787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411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F787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411E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8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5494"/>
        <w:gridCol w:w="1255"/>
        <w:gridCol w:w="1255"/>
        <w:gridCol w:w="1673"/>
        <w:gridCol w:w="1534"/>
        <w:gridCol w:w="1816"/>
      </w:tblGrid>
      <w:tr w:rsidR="0037246F" w:rsidTr="00AB13A7">
        <w:trPr>
          <w:trHeight w:val="531"/>
          <w:jc w:val="center"/>
        </w:trPr>
        <w:tc>
          <w:tcPr>
            <w:tcW w:w="83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49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5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55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7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3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1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B13A7">
        <w:trPr>
          <w:trHeight w:val="433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  <w:bookmarkStart w:id="0" w:name="_GoBack"/>
        <w:bookmarkEnd w:id="0"/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83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49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55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673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34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1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B13A7">
        <w:trPr>
          <w:trHeight w:val="452"/>
          <w:jc w:val="center"/>
        </w:trPr>
        <w:tc>
          <w:tcPr>
            <w:tcW w:w="13862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EA5C60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DE" w:rsidRDefault="005B40DE" w:rsidP="001007E7">
      <w:pPr>
        <w:spacing w:after="0" w:line="240" w:lineRule="auto"/>
      </w:pPr>
      <w:r>
        <w:separator/>
      </w:r>
    </w:p>
  </w:endnote>
  <w:endnote w:type="continuationSeparator" w:id="0">
    <w:p w:rsidR="005B40DE" w:rsidRDefault="005B40D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EA5C60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A5C6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/zrQ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Bohp/z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DE" w:rsidRDefault="005B40DE" w:rsidP="001007E7">
      <w:pPr>
        <w:spacing w:after="0" w:line="240" w:lineRule="auto"/>
      </w:pPr>
      <w:r>
        <w:separator/>
      </w:r>
    </w:p>
  </w:footnote>
  <w:footnote w:type="continuationSeparator" w:id="0">
    <w:p w:rsidR="005B40DE" w:rsidRDefault="005B40DE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0CA7"/>
    <w:rsid w:val="00034DD9"/>
    <w:rsid w:val="00045E73"/>
    <w:rsid w:val="000513EE"/>
    <w:rsid w:val="001007E7"/>
    <w:rsid w:val="001020C0"/>
    <w:rsid w:val="0011111D"/>
    <w:rsid w:val="00123B8D"/>
    <w:rsid w:val="00157600"/>
    <w:rsid w:val="00170EC5"/>
    <w:rsid w:val="00194FF2"/>
    <w:rsid w:val="00195622"/>
    <w:rsid w:val="001F73A7"/>
    <w:rsid w:val="00200073"/>
    <w:rsid w:val="00253DBA"/>
    <w:rsid w:val="0026335F"/>
    <w:rsid w:val="002860A4"/>
    <w:rsid w:val="002971F5"/>
    <w:rsid w:val="002C4A7E"/>
    <w:rsid w:val="002E1412"/>
    <w:rsid w:val="00313759"/>
    <w:rsid w:val="00314023"/>
    <w:rsid w:val="0031441A"/>
    <w:rsid w:val="00351DE8"/>
    <w:rsid w:val="0037246F"/>
    <w:rsid w:val="00397C63"/>
    <w:rsid w:val="003A4539"/>
    <w:rsid w:val="003B29C3"/>
    <w:rsid w:val="003B38E0"/>
    <w:rsid w:val="00403697"/>
    <w:rsid w:val="0042490F"/>
    <w:rsid w:val="00466B9C"/>
    <w:rsid w:val="0047254B"/>
    <w:rsid w:val="00472C33"/>
    <w:rsid w:val="004767CC"/>
    <w:rsid w:val="0049643D"/>
    <w:rsid w:val="004C4743"/>
    <w:rsid w:val="004E4F9F"/>
    <w:rsid w:val="00535962"/>
    <w:rsid w:val="005672B4"/>
    <w:rsid w:val="005B40DE"/>
    <w:rsid w:val="005B442B"/>
    <w:rsid w:val="005D0D63"/>
    <w:rsid w:val="005D3979"/>
    <w:rsid w:val="005D55E1"/>
    <w:rsid w:val="005F7876"/>
    <w:rsid w:val="00611A07"/>
    <w:rsid w:val="0062592A"/>
    <w:rsid w:val="006411E7"/>
    <w:rsid w:val="006506D0"/>
    <w:rsid w:val="00651E48"/>
    <w:rsid w:val="006709BC"/>
    <w:rsid w:val="00676E98"/>
    <w:rsid w:val="006900DA"/>
    <w:rsid w:val="00780880"/>
    <w:rsid w:val="007B4164"/>
    <w:rsid w:val="007B6F6F"/>
    <w:rsid w:val="007C6153"/>
    <w:rsid w:val="00810515"/>
    <w:rsid w:val="0083342F"/>
    <w:rsid w:val="00854B4F"/>
    <w:rsid w:val="008B3AE5"/>
    <w:rsid w:val="009002B4"/>
    <w:rsid w:val="009305ED"/>
    <w:rsid w:val="009353DD"/>
    <w:rsid w:val="00957FDA"/>
    <w:rsid w:val="009773D3"/>
    <w:rsid w:val="009A2AEC"/>
    <w:rsid w:val="009B0931"/>
    <w:rsid w:val="009D527D"/>
    <w:rsid w:val="009E0472"/>
    <w:rsid w:val="00A16099"/>
    <w:rsid w:val="00A24343"/>
    <w:rsid w:val="00A26110"/>
    <w:rsid w:val="00A640BD"/>
    <w:rsid w:val="00A92B01"/>
    <w:rsid w:val="00AB13A7"/>
    <w:rsid w:val="00AB4966"/>
    <w:rsid w:val="00AC7631"/>
    <w:rsid w:val="00AD7919"/>
    <w:rsid w:val="00AF0D2F"/>
    <w:rsid w:val="00B11729"/>
    <w:rsid w:val="00B3101F"/>
    <w:rsid w:val="00B35B8C"/>
    <w:rsid w:val="00B420BA"/>
    <w:rsid w:val="00B61D08"/>
    <w:rsid w:val="00B62EEF"/>
    <w:rsid w:val="00B9237C"/>
    <w:rsid w:val="00B97B51"/>
    <w:rsid w:val="00BA414C"/>
    <w:rsid w:val="00BC1D0C"/>
    <w:rsid w:val="00BC61BD"/>
    <w:rsid w:val="00BE4FB0"/>
    <w:rsid w:val="00BF1AD5"/>
    <w:rsid w:val="00C01CBF"/>
    <w:rsid w:val="00C0412E"/>
    <w:rsid w:val="00C66D08"/>
    <w:rsid w:val="00CA4661"/>
    <w:rsid w:val="00CD62FB"/>
    <w:rsid w:val="00CE67A3"/>
    <w:rsid w:val="00D210F6"/>
    <w:rsid w:val="00D228E5"/>
    <w:rsid w:val="00D24FA7"/>
    <w:rsid w:val="00D64696"/>
    <w:rsid w:val="00D90D49"/>
    <w:rsid w:val="00DB32FF"/>
    <w:rsid w:val="00DC5D96"/>
    <w:rsid w:val="00DD1CB8"/>
    <w:rsid w:val="00DD4F3E"/>
    <w:rsid w:val="00E13E55"/>
    <w:rsid w:val="00E3360B"/>
    <w:rsid w:val="00E96D05"/>
    <w:rsid w:val="00EA5C60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94307"/>
    <w:rsid w:val="00FC280C"/>
    <w:rsid w:val="00FC2870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8002"/>
  <w15:docId w15:val="{5828312E-AA31-4A6D-9765-1B5DA8C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20B4-F56E-4B24-AB4B-FD7FF016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computos2</cp:lastModifiedBy>
  <cp:revision>5</cp:revision>
  <cp:lastPrinted>2011-03-04T18:27:00Z</cp:lastPrinted>
  <dcterms:created xsi:type="dcterms:W3CDTF">2020-02-20T19:13:00Z</dcterms:created>
  <dcterms:modified xsi:type="dcterms:W3CDTF">2021-07-13T17:20:00Z</dcterms:modified>
</cp:coreProperties>
</file>