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DFBAA" w14:textId="49CAE668" w:rsidR="00F7426F" w:rsidRDefault="00F7426F" w:rsidP="00F7426F">
      <w:pPr>
        <w:jc w:val="center"/>
        <w:rPr>
          <w:sz w:val="28"/>
          <w:szCs w:val="28"/>
          <w:lang w:val="es-DO"/>
        </w:rPr>
      </w:pPr>
      <w:r>
        <w:rPr>
          <w:noProof/>
          <w:lang w:val="en-US"/>
        </w:rPr>
        <w:drawing>
          <wp:inline distT="0" distB="0" distL="0" distR="0" wp14:anchorId="2937EC52" wp14:editId="6171DD61">
            <wp:extent cx="864870" cy="864869"/>
            <wp:effectExtent l="0" t="0" r="0" b="0"/>
            <wp:docPr id="2" name="1 Imagen" descr="Logo_21000_ayuntamiento-puerto-plata.png">
              <a:extLst xmlns:a="http://schemas.openxmlformats.org/drawingml/2006/main">
                <a:ext uri="{FF2B5EF4-FFF2-40B4-BE49-F238E27FC236}">
                  <a16:creationId xmlns:a16="http://schemas.microsoft.com/office/drawing/2014/main" id="{24A3AA88-51F9-4ACC-9C30-C30DCF4CA0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_21000_ayuntamiento-puerto-plata.png">
                      <a:extLst>
                        <a:ext uri="{FF2B5EF4-FFF2-40B4-BE49-F238E27FC236}">
                          <a16:creationId xmlns:a16="http://schemas.microsoft.com/office/drawing/2014/main" id="{24A3AA88-51F9-4ACC-9C30-C30DCF4CA0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97CA" w14:textId="77777777" w:rsidR="00F7426F" w:rsidRDefault="00B21DE0" w:rsidP="00F7426F">
      <w:pPr>
        <w:jc w:val="center"/>
        <w:rPr>
          <w:sz w:val="28"/>
          <w:szCs w:val="28"/>
          <w:lang w:val="es-DO"/>
        </w:rPr>
      </w:pPr>
      <w:r w:rsidRPr="00B21DE0">
        <w:rPr>
          <w:rFonts w:ascii="Algerian" w:hAnsi="Algerian"/>
          <w:b/>
          <w:bCs/>
          <w:sz w:val="36"/>
          <w:szCs w:val="36"/>
          <w:lang w:val="es-DO"/>
        </w:rPr>
        <w:t>AYUNTAMIENTO MUNICIPAL DE PUERTO PLATA</w:t>
      </w:r>
    </w:p>
    <w:p w14:paraId="2DCE15E2" w14:textId="2E687DB7" w:rsidR="00F7426F" w:rsidRPr="00F7426F" w:rsidRDefault="00F7426F" w:rsidP="00F7426F">
      <w:pPr>
        <w:jc w:val="center"/>
        <w:rPr>
          <w:sz w:val="40"/>
          <w:szCs w:val="40"/>
          <w:lang w:val="es-DO"/>
        </w:rPr>
      </w:pPr>
      <w:r w:rsidRPr="00F7426F">
        <w:rPr>
          <w:rFonts w:asciiTheme="majorHAnsi" w:hAnsiTheme="majorHAnsi"/>
          <w:b/>
          <w:bCs/>
          <w:sz w:val="32"/>
          <w:szCs w:val="32"/>
          <w:lang w:val="es-DO"/>
        </w:rPr>
        <w:t>REPUBLICA DOMINICANA</w:t>
      </w:r>
    </w:p>
    <w:p w14:paraId="412EDF9F" w14:textId="03EB9176" w:rsidR="0071653A" w:rsidRPr="00062B2F" w:rsidRDefault="003B4A9C" w:rsidP="00062B2F">
      <w:pPr>
        <w:tabs>
          <w:tab w:val="left" w:pos="2445"/>
          <w:tab w:val="center" w:pos="5043"/>
        </w:tabs>
        <w:rPr>
          <w:sz w:val="28"/>
          <w:szCs w:val="28"/>
          <w:lang w:val="es-DO"/>
        </w:rPr>
      </w:pPr>
      <w:r>
        <w:rPr>
          <w:rFonts w:asciiTheme="majorHAnsi" w:hAnsiTheme="majorHAnsi"/>
          <w:b/>
          <w:bCs/>
          <w:sz w:val="20"/>
          <w:szCs w:val="20"/>
          <w:lang w:val="es-DO"/>
        </w:rPr>
        <w:tab/>
        <w:t xml:space="preserve">                                         </w:t>
      </w:r>
      <w:r>
        <w:rPr>
          <w:rFonts w:asciiTheme="majorHAnsi" w:hAnsiTheme="majorHAnsi"/>
          <w:b/>
          <w:bCs/>
          <w:sz w:val="20"/>
          <w:szCs w:val="20"/>
          <w:lang w:val="es-DO"/>
        </w:rPr>
        <w:tab/>
      </w:r>
      <w:r w:rsidR="00F7426F" w:rsidRPr="00F7426F">
        <w:rPr>
          <w:rFonts w:asciiTheme="majorHAnsi" w:hAnsiTheme="majorHAnsi"/>
          <w:b/>
          <w:bCs/>
          <w:sz w:val="20"/>
          <w:szCs w:val="20"/>
          <w:lang w:val="es-DO"/>
        </w:rPr>
        <w:t>RNC-405-00048-3</w:t>
      </w:r>
      <w:r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</w:t>
      </w:r>
      <w:r w:rsidR="00647B35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</w:t>
      </w:r>
      <w:r w:rsidR="00376315">
        <w:rPr>
          <w:rFonts w:asciiTheme="majorHAnsi" w:hAnsiTheme="majorHAnsi"/>
          <w:b/>
          <w:bCs/>
          <w:sz w:val="20"/>
          <w:szCs w:val="20"/>
          <w:lang w:val="es-DO"/>
        </w:rPr>
        <w:t>22</w:t>
      </w:r>
      <w:r w:rsidR="00451700">
        <w:rPr>
          <w:rFonts w:asciiTheme="majorHAnsi" w:hAnsiTheme="majorHAnsi"/>
          <w:b/>
          <w:bCs/>
          <w:sz w:val="20"/>
          <w:szCs w:val="20"/>
          <w:lang w:val="es-DO"/>
        </w:rPr>
        <w:t>/09</w:t>
      </w:r>
      <w:r w:rsidR="00D33BFF">
        <w:rPr>
          <w:rFonts w:asciiTheme="majorHAnsi" w:hAnsiTheme="majorHAnsi"/>
          <w:b/>
          <w:bCs/>
          <w:sz w:val="20"/>
          <w:szCs w:val="20"/>
          <w:lang w:val="es-DO"/>
        </w:rPr>
        <w:t>/2021</w:t>
      </w:r>
      <w:r w:rsidR="00C433CE">
        <w:rPr>
          <w:sz w:val="28"/>
          <w:szCs w:val="28"/>
          <w:lang w:val="es-DO"/>
        </w:rPr>
        <w:tab/>
      </w:r>
    </w:p>
    <w:p w14:paraId="0DD09C4C" w14:textId="1956E5ED" w:rsidR="0071653A" w:rsidRPr="008D679D" w:rsidRDefault="0071653A" w:rsidP="0071653A">
      <w:pPr>
        <w:pStyle w:val="Sinespaciado"/>
        <w:jc w:val="center"/>
        <w:rPr>
          <w:rFonts w:ascii="Times New Roman" w:hAnsi="Times New Roman" w:cs="Times New Roman"/>
          <w:b/>
          <w:sz w:val="30"/>
          <w:szCs w:val="30"/>
          <w:lang w:val="es-DO"/>
        </w:rPr>
      </w:pPr>
      <w:r w:rsidRPr="008D679D">
        <w:rPr>
          <w:rFonts w:ascii="Times New Roman" w:hAnsi="Times New Roman" w:cs="Times New Roman"/>
          <w:b/>
          <w:sz w:val="30"/>
          <w:szCs w:val="30"/>
          <w:lang w:val="es-DO"/>
        </w:rPr>
        <w:t>Construcción Boulevard Luis Ginebra – Hermanas Mirabal</w:t>
      </w:r>
    </w:p>
    <w:p w14:paraId="4422EC55" w14:textId="77777777" w:rsidR="0071653A" w:rsidRDefault="0071653A" w:rsidP="0071653A">
      <w:pPr>
        <w:pStyle w:val="Sinespaciado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14:paraId="0B25178D" w14:textId="0AD14529" w:rsidR="001E1445" w:rsidRPr="0071653A" w:rsidRDefault="0071653A" w:rsidP="0071653A">
      <w:pPr>
        <w:pStyle w:val="Sinespaciado"/>
        <w:jc w:val="center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>D</w:t>
      </w:r>
      <w:r w:rsidRPr="0071653A">
        <w:rPr>
          <w:rFonts w:ascii="Times New Roman" w:hAnsi="Times New Roman" w:cs="Times New Roman"/>
          <w:b/>
          <w:sz w:val="24"/>
          <w:szCs w:val="24"/>
          <w:lang w:val="es-DO"/>
        </w:rPr>
        <w:t>escripción del proyecto</w:t>
      </w:r>
    </w:p>
    <w:p w14:paraId="739D59D8" w14:textId="43E5F859" w:rsidR="003B4A9C" w:rsidRDefault="003B4A9C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</w:p>
    <w:p w14:paraId="30B1EEC7" w14:textId="37ED9239" w:rsidR="0071653A" w:rsidRDefault="0071653A" w:rsidP="0071653A">
      <w:pPr>
        <w:pStyle w:val="Sinespaciado"/>
        <w:spacing w:line="360" w:lineRule="auto"/>
        <w:jc w:val="both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Con el objetivo de hermosear las principales vías de esta ciudad, este ayuntamiento se propone la reconstrucción y arborización de la Av. Luis Ginebra desde la entrada del sector Padre Granero hasta La Dirección Regional Norte de la Policía Nacional y junto con ello la Av. Hermanas Mirabal desde el Palacio de Justicia hasta Long Beach.</w:t>
      </w:r>
    </w:p>
    <w:p w14:paraId="419B4654" w14:textId="7CE5DEE0" w:rsidR="0071653A" w:rsidRDefault="0071653A" w:rsidP="0071653A">
      <w:pPr>
        <w:pStyle w:val="Sinespaciado"/>
        <w:spacing w:line="360" w:lineRule="auto"/>
        <w:jc w:val="both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</w:p>
    <w:p w14:paraId="19A439D4" w14:textId="77FF814F" w:rsidR="0071653A" w:rsidRDefault="0071653A" w:rsidP="007F4231">
      <w:pPr>
        <w:pStyle w:val="Sinespaciado"/>
        <w:spacing w:line="360" w:lineRule="auto"/>
        <w:jc w:val="both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Estos trabajos de reconstrucción y </w:t>
      </w:r>
      <w:r w:rsidR="00376315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arborización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consistirán:</w:t>
      </w:r>
    </w:p>
    <w:p w14:paraId="7E4A0DEB" w14:textId="7A04F67D" w:rsidR="0071653A" w:rsidRDefault="0071653A" w:rsidP="007F4231">
      <w:pPr>
        <w:pStyle w:val="Sinespaciado"/>
        <w:spacing w:line="360" w:lineRule="auto"/>
        <w:jc w:val="both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</w:p>
    <w:p w14:paraId="2FF3EDF4" w14:textId="4C1DF480" w:rsidR="0071653A" w:rsidRDefault="0071653A" w:rsidP="007F4231">
      <w:pPr>
        <w:pStyle w:val="Sinespaciado"/>
        <w:numPr>
          <w:ilvl w:val="0"/>
          <w:numId w:val="8"/>
        </w:numPr>
        <w:spacing w:line="360" w:lineRule="auto"/>
        <w:jc w:val="both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Demoler todas las aceras existentes en ambos laterales en l</w:t>
      </w:r>
      <w:r w:rsidR="00062B2F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as dos avenidas ya mencionadas, 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luego construir aceras </w:t>
      </w:r>
      <w:proofErr w:type="spellStart"/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violinadas</w:t>
      </w:r>
      <w:proofErr w:type="spellEnd"/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F4231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vaci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adas con hormigón industrial 210 kg/cm2.</w:t>
      </w:r>
    </w:p>
    <w:p w14:paraId="3F7C01E5" w14:textId="6CCEAC80" w:rsidR="0071653A" w:rsidRDefault="0071653A" w:rsidP="007F4231">
      <w:pPr>
        <w:pStyle w:val="Sinespaciado"/>
        <w:numPr>
          <w:ilvl w:val="0"/>
          <w:numId w:val="8"/>
        </w:numPr>
        <w:spacing w:line="360" w:lineRule="auto"/>
        <w:jc w:val="both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Demoler</w:t>
      </w:r>
      <w:r w:rsidR="00062B2F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los bordillos de la isleta</w:t>
      </w:r>
      <w:r w:rsidR="007F4231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en</w:t>
      </w:r>
      <w:r w:rsidR="00062B2F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toda su longitud, 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en ambas direcciones, para luego construir un nuevo bordillo en block de 6 </w:t>
      </w:r>
      <w:proofErr w:type="spellStart"/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pulg</w:t>
      </w:r>
      <w:proofErr w:type="spellEnd"/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. con una altura de 40 cm y dentro de la isleta colocar adoquines y cada 20 ml una palma que mida entre 8 y 10 pies de altura ________ además la instalación de un nuevo sistema de iluminación el cual también </w:t>
      </w:r>
      <w:r w:rsidR="007F4231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se colocaría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cada 40 ml dentr</w:t>
      </w:r>
      <w:r w:rsidR="00062B2F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o de la isleta y el cual contará 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con dos brazos para iluminar ambas vías y cuyas lámparas deben ser solares, led de 60 watt</w:t>
      </w:r>
      <w:r w:rsidR="007F4231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.</w:t>
      </w:r>
    </w:p>
    <w:p w14:paraId="4D73D8F6" w14:textId="77777777" w:rsidR="007F4231" w:rsidRDefault="007F4231" w:rsidP="007F4231">
      <w:pPr>
        <w:pStyle w:val="Sinespaciado"/>
        <w:spacing w:line="360" w:lineRule="auto"/>
        <w:ind w:left="720"/>
        <w:jc w:val="both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</w:p>
    <w:p w14:paraId="4517F963" w14:textId="4EA9DA8C" w:rsidR="007F4231" w:rsidRDefault="007F4231" w:rsidP="007F4231">
      <w:pPr>
        <w:pStyle w:val="Sinespaciado"/>
        <w:spacing w:line="360" w:lineRule="auto"/>
        <w:jc w:val="both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Ver descripción en presupuesto.</w:t>
      </w:r>
    </w:p>
    <w:p w14:paraId="02C23AE0" w14:textId="77777777" w:rsidR="007F4231" w:rsidRDefault="007F4231" w:rsidP="007F4231">
      <w:pPr>
        <w:pStyle w:val="Sinespaciado"/>
        <w:spacing w:line="360" w:lineRule="auto"/>
        <w:jc w:val="both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</w:p>
    <w:p w14:paraId="005DBFEE" w14:textId="2A4587D4" w:rsidR="008D679D" w:rsidRPr="00062B2F" w:rsidRDefault="007F4231" w:rsidP="00062B2F">
      <w:pPr>
        <w:pStyle w:val="Sinespaciado"/>
        <w:spacing w:line="360" w:lineRule="auto"/>
        <w:jc w:val="both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Realizado estos trabajos</w:t>
      </w:r>
      <w:r w:rsidR="00062B2F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este ayuntamiento pretende que en este proyecto también se realicen las señales horizontales y verticales que sean necesarias.</w:t>
      </w:r>
      <w:bookmarkStart w:id="0" w:name="_GoBack"/>
      <w:bookmarkEnd w:id="0"/>
    </w:p>
    <w:p w14:paraId="65E18D3F" w14:textId="77777777" w:rsidR="00382A3F" w:rsidRDefault="00382A3F" w:rsidP="00AD6662">
      <w:pPr>
        <w:pStyle w:val="Sinespaciado"/>
        <w:jc w:val="both"/>
        <w:rPr>
          <w:rStyle w:val="MessageHeaderLabel"/>
          <w:rFonts w:ascii="Times New Roman" w:hAnsi="Times New Roman" w:cs="Times New Roman"/>
          <w:sz w:val="24"/>
          <w:szCs w:val="24"/>
        </w:rPr>
      </w:pPr>
    </w:p>
    <w:p w14:paraId="47121434" w14:textId="375B45FE" w:rsidR="0021038F" w:rsidRPr="00EF6C2C" w:rsidRDefault="00EF6C2C" w:rsidP="00D33BFF">
      <w:pPr>
        <w:pStyle w:val="Sinespaciado"/>
        <w:jc w:val="center"/>
        <w:rPr>
          <w:rStyle w:val="MessageHeaderLabel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MessageHeaderLabel"/>
          <w:rFonts w:ascii="Times New Roman" w:hAnsi="Times New Roman" w:cs="Times New Roman"/>
          <w:sz w:val="24"/>
          <w:szCs w:val="24"/>
          <w:u w:val="single"/>
        </w:rPr>
        <w:t>Ing. Luis Asdruval González</w:t>
      </w:r>
    </w:p>
    <w:p w14:paraId="5B284F31" w14:textId="16B183B7" w:rsidR="00F7426F" w:rsidRPr="00062B2F" w:rsidRDefault="000A49F9" w:rsidP="00062B2F">
      <w:pPr>
        <w:pStyle w:val="Sinespaciad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sz w:val="24"/>
          <w:szCs w:val="24"/>
        </w:rPr>
        <w:t>D</w:t>
      </w:r>
      <w:r w:rsidR="0021038F">
        <w:rPr>
          <w:rStyle w:val="MessageHeaderLabel"/>
          <w:rFonts w:ascii="Times New Roman" w:hAnsi="Times New Roman" w:cs="Times New Roman"/>
          <w:sz w:val="24"/>
          <w:szCs w:val="24"/>
        </w:rPr>
        <w:t>pto. Ingeniería y Obras Municipales</w:t>
      </w:r>
    </w:p>
    <w:sectPr w:rsidR="00F7426F" w:rsidRPr="00062B2F" w:rsidSect="00E56AF1">
      <w:footerReference w:type="default" r:id="rId9"/>
      <w:pgSz w:w="12240" w:h="15840" w:code="1"/>
      <w:pgMar w:top="1021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17888" w14:textId="77777777" w:rsidR="00774A31" w:rsidRDefault="00774A31" w:rsidP="00F7426F">
      <w:pPr>
        <w:spacing w:after="0" w:line="240" w:lineRule="auto"/>
      </w:pPr>
      <w:r>
        <w:separator/>
      </w:r>
    </w:p>
  </w:endnote>
  <w:endnote w:type="continuationSeparator" w:id="0">
    <w:p w14:paraId="59603015" w14:textId="77777777" w:rsidR="00774A31" w:rsidRDefault="00774A31" w:rsidP="00F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4056" w14:textId="31825C68" w:rsidR="00215FEA" w:rsidRPr="00F7426F" w:rsidRDefault="00215FEA" w:rsidP="00F7426F">
    <w:pPr>
      <w:pStyle w:val="Piedepgina"/>
      <w:jc w:val="center"/>
    </w:pPr>
    <w:r w:rsidRPr="00F7426F">
      <w:t>C/SEPARACION N0.24. PUERTO PLATA, REP. DOMINICANA.  TEL. (809)-586-2526.  FAX 809970-1500</w:t>
    </w:r>
  </w:p>
  <w:p w14:paraId="711FDADE" w14:textId="7CD83736" w:rsidR="00215FEA" w:rsidRPr="00F7426F" w:rsidRDefault="00215FEA" w:rsidP="00F7426F">
    <w:pPr>
      <w:pStyle w:val="Piedepgina"/>
      <w:jc w:val="center"/>
    </w:pPr>
    <w:r w:rsidRPr="00F7426F">
      <w:t>www.app.gob.do</w:t>
    </w:r>
  </w:p>
  <w:p w14:paraId="162C8D96" w14:textId="77777777" w:rsidR="00215FEA" w:rsidRDefault="00215F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FE7A" w14:textId="77777777" w:rsidR="00774A31" w:rsidRDefault="00774A31" w:rsidP="00F7426F">
      <w:pPr>
        <w:spacing w:after="0" w:line="240" w:lineRule="auto"/>
      </w:pPr>
      <w:r>
        <w:separator/>
      </w:r>
    </w:p>
  </w:footnote>
  <w:footnote w:type="continuationSeparator" w:id="0">
    <w:p w14:paraId="63ECC4FA" w14:textId="77777777" w:rsidR="00774A31" w:rsidRDefault="00774A31" w:rsidP="00F7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2BFE"/>
    <w:multiLevelType w:val="hybridMultilevel"/>
    <w:tmpl w:val="EE329616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BF227D"/>
    <w:multiLevelType w:val="hybridMultilevel"/>
    <w:tmpl w:val="BF106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19F4"/>
    <w:multiLevelType w:val="hybridMultilevel"/>
    <w:tmpl w:val="A8C8A526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393434AD"/>
    <w:multiLevelType w:val="hybridMultilevel"/>
    <w:tmpl w:val="0AB296D8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48622B84"/>
    <w:multiLevelType w:val="hybridMultilevel"/>
    <w:tmpl w:val="421691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604"/>
    <w:multiLevelType w:val="hybridMultilevel"/>
    <w:tmpl w:val="E5081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45D2"/>
    <w:multiLevelType w:val="hybridMultilevel"/>
    <w:tmpl w:val="B2D2AFA2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7703111E"/>
    <w:multiLevelType w:val="hybridMultilevel"/>
    <w:tmpl w:val="59300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0"/>
    <w:rsid w:val="000036DC"/>
    <w:rsid w:val="00010F04"/>
    <w:rsid w:val="0001123C"/>
    <w:rsid w:val="00012C2D"/>
    <w:rsid w:val="0001327B"/>
    <w:rsid w:val="00015793"/>
    <w:rsid w:val="00020BA4"/>
    <w:rsid w:val="00023915"/>
    <w:rsid w:val="00026532"/>
    <w:rsid w:val="0003454F"/>
    <w:rsid w:val="00045A0D"/>
    <w:rsid w:val="00050E22"/>
    <w:rsid w:val="0005407A"/>
    <w:rsid w:val="00062B2F"/>
    <w:rsid w:val="00067032"/>
    <w:rsid w:val="000838B8"/>
    <w:rsid w:val="00094614"/>
    <w:rsid w:val="00095CEA"/>
    <w:rsid w:val="000A49F9"/>
    <w:rsid w:val="000C3419"/>
    <w:rsid w:val="000C4FDC"/>
    <w:rsid w:val="000E30AB"/>
    <w:rsid w:val="000F6D75"/>
    <w:rsid w:val="0011363F"/>
    <w:rsid w:val="00114444"/>
    <w:rsid w:val="00117DB3"/>
    <w:rsid w:val="00123584"/>
    <w:rsid w:val="00142244"/>
    <w:rsid w:val="00142499"/>
    <w:rsid w:val="00144CB3"/>
    <w:rsid w:val="00144D69"/>
    <w:rsid w:val="00152531"/>
    <w:rsid w:val="00155819"/>
    <w:rsid w:val="00160D65"/>
    <w:rsid w:val="00172CC4"/>
    <w:rsid w:val="00183C74"/>
    <w:rsid w:val="001A5885"/>
    <w:rsid w:val="001A6550"/>
    <w:rsid w:val="001B58C8"/>
    <w:rsid w:val="001C1F49"/>
    <w:rsid w:val="001D590C"/>
    <w:rsid w:val="001E1445"/>
    <w:rsid w:val="001E29B5"/>
    <w:rsid w:val="001E2B60"/>
    <w:rsid w:val="001E5680"/>
    <w:rsid w:val="001E5B9F"/>
    <w:rsid w:val="001E7A5A"/>
    <w:rsid w:val="001F7865"/>
    <w:rsid w:val="00207AD2"/>
    <w:rsid w:val="0021038F"/>
    <w:rsid w:val="00210F1A"/>
    <w:rsid w:val="0021239E"/>
    <w:rsid w:val="002129E3"/>
    <w:rsid w:val="00215FEA"/>
    <w:rsid w:val="002215FA"/>
    <w:rsid w:val="00225C0B"/>
    <w:rsid w:val="002314FD"/>
    <w:rsid w:val="002458CD"/>
    <w:rsid w:val="00262D92"/>
    <w:rsid w:val="002648AC"/>
    <w:rsid w:val="002649B4"/>
    <w:rsid w:val="00271289"/>
    <w:rsid w:val="002721AB"/>
    <w:rsid w:val="00284092"/>
    <w:rsid w:val="00286189"/>
    <w:rsid w:val="00291297"/>
    <w:rsid w:val="002937D8"/>
    <w:rsid w:val="00295F02"/>
    <w:rsid w:val="002A31EB"/>
    <w:rsid w:val="002A5A22"/>
    <w:rsid w:val="002B0EA1"/>
    <w:rsid w:val="002B6CE0"/>
    <w:rsid w:val="002B73EF"/>
    <w:rsid w:val="002C1F75"/>
    <w:rsid w:val="002F5DDB"/>
    <w:rsid w:val="002F7961"/>
    <w:rsid w:val="00302D39"/>
    <w:rsid w:val="00307547"/>
    <w:rsid w:val="00310227"/>
    <w:rsid w:val="00312290"/>
    <w:rsid w:val="003130E0"/>
    <w:rsid w:val="0032011F"/>
    <w:rsid w:val="00353480"/>
    <w:rsid w:val="003756AF"/>
    <w:rsid w:val="00376315"/>
    <w:rsid w:val="00382A3F"/>
    <w:rsid w:val="00383C4A"/>
    <w:rsid w:val="00384EE1"/>
    <w:rsid w:val="00385FAD"/>
    <w:rsid w:val="003967D7"/>
    <w:rsid w:val="003A5E39"/>
    <w:rsid w:val="003B17F4"/>
    <w:rsid w:val="003B1896"/>
    <w:rsid w:val="003B2DF0"/>
    <w:rsid w:val="003B39E0"/>
    <w:rsid w:val="003B4A9C"/>
    <w:rsid w:val="003D5769"/>
    <w:rsid w:val="003D6968"/>
    <w:rsid w:val="003F48B5"/>
    <w:rsid w:val="004046BA"/>
    <w:rsid w:val="00421E53"/>
    <w:rsid w:val="004225C2"/>
    <w:rsid w:val="00427CFE"/>
    <w:rsid w:val="00451700"/>
    <w:rsid w:val="00454968"/>
    <w:rsid w:val="0046410B"/>
    <w:rsid w:val="004817A3"/>
    <w:rsid w:val="0049408B"/>
    <w:rsid w:val="00494AC7"/>
    <w:rsid w:val="004A5963"/>
    <w:rsid w:val="004B2B51"/>
    <w:rsid w:val="004B6699"/>
    <w:rsid w:val="004C0116"/>
    <w:rsid w:val="004C0AC5"/>
    <w:rsid w:val="004C3DCC"/>
    <w:rsid w:val="004C5D72"/>
    <w:rsid w:val="004D2E33"/>
    <w:rsid w:val="004D611A"/>
    <w:rsid w:val="004E16C5"/>
    <w:rsid w:val="004F4328"/>
    <w:rsid w:val="00512DDC"/>
    <w:rsid w:val="0051469A"/>
    <w:rsid w:val="0051739A"/>
    <w:rsid w:val="00523FA3"/>
    <w:rsid w:val="005272AC"/>
    <w:rsid w:val="00541C7B"/>
    <w:rsid w:val="00553511"/>
    <w:rsid w:val="0057487E"/>
    <w:rsid w:val="00575E40"/>
    <w:rsid w:val="00592432"/>
    <w:rsid w:val="005A6A22"/>
    <w:rsid w:val="005B150B"/>
    <w:rsid w:val="005D120B"/>
    <w:rsid w:val="005D7BCF"/>
    <w:rsid w:val="005E0DD2"/>
    <w:rsid w:val="005E71E5"/>
    <w:rsid w:val="006005BE"/>
    <w:rsid w:val="00607389"/>
    <w:rsid w:val="00612DDC"/>
    <w:rsid w:val="00616DCD"/>
    <w:rsid w:val="006268FA"/>
    <w:rsid w:val="0063101F"/>
    <w:rsid w:val="00631167"/>
    <w:rsid w:val="00631E15"/>
    <w:rsid w:val="00632E4C"/>
    <w:rsid w:val="00633588"/>
    <w:rsid w:val="00637CF7"/>
    <w:rsid w:val="00644C43"/>
    <w:rsid w:val="00647B35"/>
    <w:rsid w:val="00663192"/>
    <w:rsid w:val="006902CC"/>
    <w:rsid w:val="006A01C6"/>
    <w:rsid w:val="006A6ED6"/>
    <w:rsid w:val="006B0E15"/>
    <w:rsid w:val="006C375C"/>
    <w:rsid w:val="006C50B3"/>
    <w:rsid w:val="006C6D76"/>
    <w:rsid w:val="006D3757"/>
    <w:rsid w:val="006E0581"/>
    <w:rsid w:val="006F0005"/>
    <w:rsid w:val="00711FEA"/>
    <w:rsid w:val="00714B6C"/>
    <w:rsid w:val="0071653A"/>
    <w:rsid w:val="00726F17"/>
    <w:rsid w:val="00727C3E"/>
    <w:rsid w:val="007305DB"/>
    <w:rsid w:val="00731B7E"/>
    <w:rsid w:val="007334D7"/>
    <w:rsid w:val="00737223"/>
    <w:rsid w:val="00737BF5"/>
    <w:rsid w:val="00745A1C"/>
    <w:rsid w:val="00757934"/>
    <w:rsid w:val="0077027A"/>
    <w:rsid w:val="00770617"/>
    <w:rsid w:val="00774A31"/>
    <w:rsid w:val="00774CA6"/>
    <w:rsid w:val="007774D1"/>
    <w:rsid w:val="00781207"/>
    <w:rsid w:val="00791541"/>
    <w:rsid w:val="007B0162"/>
    <w:rsid w:val="007B0EB1"/>
    <w:rsid w:val="007B777F"/>
    <w:rsid w:val="007C417E"/>
    <w:rsid w:val="007D172E"/>
    <w:rsid w:val="007D6874"/>
    <w:rsid w:val="007F0579"/>
    <w:rsid w:val="007F1EE3"/>
    <w:rsid w:val="007F4231"/>
    <w:rsid w:val="007F5911"/>
    <w:rsid w:val="00800DE5"/>
    <w:rsid w:val="00803E3F"/>
    <w:rsid w:val="00810B66"/>
    <w:rsid w:val="008325B4"/>
    <w:rsid w:val="00840A04"/>
    <w:rsid w:val="00841BEE"/>
    <w:rsid w:val="00842485"/>
    <w:rsid w:val="00842BDC"/>
    <w:rsid w:val="0084497A"/>
    <w:rsid w:val="0085747B"/>
    <w:rsid w:val="00861518"/>
    <w:rsid w:val="00863C65"/>
    <w:rsid w:val="00872454"/>
    <w:rsid w:val="00881D10"/>
    <w:rsid w:val="00883E57"/>
    <w:rsid w:val="0089143E"/>
    <w:rsid w:val="0089706F"/>
    <w:rsid w:val="008B0893"/>
    <w:rsid w:val="008B3955"/>
    <w:rsid w:val="008C519C"/>
    <w:rsid w:val="008D50CD"/>
    <w:rsid w:val="008D679D"/>
    <w:rsid w:val="008F4002"/>
    <w:rsid w:val="00905B78"/>
    <w:rsid w:val="00906E81"/>
    <w:rsid w:val="00907DF3"/>
    <w:rsid w:val="00910B33"/>
    <w:rsid w:val="00913540"/>
    <w:rsid w:val="0093090C"/>
    <w:rsid w:val="009475D3"/>
    <w:rsid w:val="00950216"/>
    <w:rsid w:val="00955BB3"/>
    <w:rsid w:val="0096658F"/>
    <w:rsid w:val="00977DCF"/>
    <w:rsid w:val="00981FCE"/>
    <w:rsid w:val="009C1E74"/>
    <w:rsid w:val="009D66F7"/>
    <w:rsid w:val="009D726D"/>
    <w:rsid w:val="009E4853"/>
    <w:rsid w:val="009E7C0C"/>
    <w:rsid w:val="009F099A"/>
    <w:rsid w:val="00A00B61"/>
    <w:rsid w:val="00A012CC"/>
    <w:rsid w:val="00A02F9D"/>
    <w:rsid w:val="00A03765"/>
    <w:rsid w:val="00A049FC"/>
    <w:rsid w:val="00A12417"/>
    <w:rsid w:val="00A152C3"/>
    <w:rsid w:val="00A16530"/>
    <w:rsid w:val="00A225B3"/>
    <w:rsid w:val="00A2653B"/>
    <w:rsid w:val="00A27E15"/>
    <w:rsid w:val="00A34354"/>
    <w:rsid w:val="00A513D3"/>
    <w:rsid w:val="00A560FD"/>
    <w:rsid w:val="00A56CB5"/>
    <w:rsid w:val="00AA277D"/>
    <w:rsid w:val="00AA5603"/>
    <w:rsid w:val="00AB1F2A"/>
    <w:rsid w:val="00AC36BC"/>
    <w:rsid w:val="00AD4E52"/>
    <w:rsid w:val="00AD6662"/>
    <w:rsid w:val="00AE16A2"/>
    <w:rsid w:val="00AE3B32"/>
    <w:rsid w:val="00AF5318"/>
    <w:rsid w:val="00AF5496"/>
    <w:rsid w:val="00AF69E4"/>
    <w:rsid w:val="00B048A9"/>
    <w:rsid w:val="00B07F04"/>
    <w:rsid w:val="00B130B0"/>
    <w:rsid w:val="00B14329"/>
    <w:rsid w:val="00B17BF7"/>
    <w:rsid w:val="00B21DE0"/>
    <w:rsid w:val="00B24BE4"/>
    <w:rsid w:val="00B32F9A"/>
    <w:rsid w:val="00B4002B"/>
    <w:rsid w:val="00B45368"/>
    <w:rsid w:val="00B5275C"/>
    <w:rsid w:val="00B53571"/>
    <w:rsid w:val="00B53CB9"/>
    <w:rsid w:val="00B569E1"/>
    <w:rsid w:val="00B620C1"/>
    <w:rsid w:val="00B64A8B"/>
    <w:rsid w:val="00B756A8"/>
    <w:rsid w:val="00B82EC0"/>
    <w:rsid w:val="00B869F1"/>
    <w:rsid w:val="00B9584F"/>
    <w:rsid w:val="00BB08CD"/>
    <w:rsid w:val="00BB5469"/>
    <w:rsid w:val="00BB54D7"/>
    <w:rsid w:val="00BC15D8"/>
    <w:rsid w:val="00BC7E80"/>
    <w:rsid w:val="00BD3645"/>
    <w:rsid w:val="00BD5DC0"/>
    <w:rsid w:val="00BE5DF2"/>
    <w:rsid w:val="00BE7CC9"/>
    <w:rsid w:val="00BF0773"/>
    <w:rsid w:val="00BF79EA"/>
    <w:rsid w:val="00C01D78"/>
    <w:rsid w:val="00C0563F"/>
    <w:rsid w:val="00C1102D"/>
    <w:rsid w:val="00C12736"/>
    <w:rsid w:val="00C149AC"/>
    <w:rsid w:val="00C223F2"/>
    <w:rsid w:val="00C260EA"/>
    <w:rsid w:val="00C26DC0"/>
    <w:rsid w:val="00C30C99"/>
    <w:rsid w:val="00C34C29"/>
    <w:rsid w:val="00C433CE"/>
    <w:rsid w:val="00C5128D"/>
    <w:rsid w:val="00C55468"/>
    <w:rsid w:val="00C62F74"/>
    <w:rsid w:val="00C66330"/>
    <w:rsid w:val="00C7348F"/>
    <w:rsid w:val="00C73A82"/>
    <w:rsid w:val="00C75D92"/>
    <w:rsid w:val="00C9131A"/>
    <w:rsid w:val="00C91685"/>
    <w:rsid w:val="00C92C35"/>
    <w:rsid w:val="00CA383E"/>
    <w:rsid w:val="00CA5261"/>
    <w:rsid w:val="00CA7ABD"/>
    <w:rsid w:val="00CB32A9"/>
    <w:rsid w:val="00CC00CB"/>
    <w:rsid w:val="00CC5056"/>
    <w:rsid w:val="00CC577D"/>
    <w:rsid w:val="00CD1D38"/>
    <w:rsid w:val="00CD6DCC"/>
    <w:rsid w:val="00CE23E0"/>
    <w:rsid w:val="00CE3990"/>
    <w:rsid w:val="00CF25DC"/>
    <w:rsid w:val="00D02E19"/>
    <w:rsid w:val="00D17B51"/>
    <w:rsid w:val="00D2287D"/>
    <w:rsid w:val="00D33BFF"/>
    <w:rsid w:val="00D35664"/>
    <w:rsid w:val="00D35828"/>
    <w:rsid w:val="00D40805"/>
    <w:rsid w:val="00D421E8"/>
    <w:rsid w:val="00D44F59"/>
    <w:rsid w:val="00D54E73"/>
    <w:rsid w:val="00D602D4"/>
    <w:rsid w:val="00D634F1"/>
    <w:rsid w:val="00D703E9"/>
    <w:rsid w:val="00D71A26"/>
    <w:rsid w:val="00D73220"/>
    <w:rsid w:val="00D76853"/>
    <w:rsid w:val="00D8050B"/>
    <w:rsid w:val="00D80ACC"/>
    <w:rsid w:val="00D83A58"/>
    <w:rsid w:val="00D8534B"/>
    <w:rsid w:val="00D87D55"/>
    <w:rsid w:val="00D91132"/>
    <w:rsid w:val="00D94327"/>
    <w:rsid w:val="00D9702A"/>
    <w:rsid w:val="00D97831"/>
    <w:rsid w:val="00DA19E2"/>
    <w:rsid w:val="00DB0D6F"/>
    <w:rsid w:val="00DB4CA2"/>
    <w:rsid w:val="00DC2B3A"/>
    <w:rsid w:val="00DC55FD"/>
    <w:rsid w:val="00DE7D92"/>
    <w:rsid w:val="00DF0F68"/>
    <w:rsid w:val="00E119EC"/>
    <w:rsid w:val="00E14F1E"/>
    <w:rsid w:val="00E21153"/>
    <w:rsid w:val="00E303AA"/>
    <w:rsid w:val="00E3379D"/>
    <w:rsid w:val="00E475D9"/>
    <w:rsid w:val="00E56AF1"/>
    <w:rsid w:val="00E66DF6"/>
    <w:rsid w:val="00E66F2F"/>
    <w:rsid w:val="00E72B6F"/>
    <w:rsid w:val="00E73F70"/>
    <w:rsid w:val="00E74C9C"/>
    <w:rsid w:val="00E75FA5"/>
    <w:rsid w:val="00E83E30"/>
    <w:rsid w:val="00E86FCF"/>
    <w:rsid w:val="00E92895"/>
    <w:rsid w:val="00E9394A"/>
    <w:rsid w:val="00E945B8"/>
    <w:rsid w:val="00EB40E1"/>
    <w:rsid w:val="00EB783F"/>
    <w:rsid w:val="00EC5006"/>
    <w:rsid w:val="00EC75CB"/>
    <w:rsid w:val="00ED0D9A"/>
    <w:rsid w:val="00EE3847"/>
    <w:rsid w:val="00EF5A23"/>
    <w:rsid w:val="00EF6C2C"/>
    <w:rsid w:val="00F22A72"/>
    <w:rsid w:val="00F22FA5"/>
    <w:rsid w:val="00F377CA"/>
    <w:rsid w:val="00F403AF"/>
    <w:rsid w:val="00F40D8A"/>
    <w:rsid w:val="00F53524"/>
    <w:rsid w:val="00F54CB3"/>
    <w:rsid w:val="00F617A6"/>
    <w:rsid w:val="00F727C8"/>
    <w:rsid w:val="00F7426F"/>
    <w:rsid w:val="00F743FA"/>
    <w:rsid w:val="00F748F9"/>
    <w:rsid w:val="00F9293F"/>
    <w:rsid w:val="00F94290"/>
    <w:rsid w:val="00FA7472"/>
    <w:rsid w:val="00FB541B"/>
    <w:rsid w:val="00FB5EC2"/>
    <w:rsid w:val="00FC0B99"/>
    <w:rsid w:val="00FC2305"/>
    <w:rsid w:val="00FD1D4D"/>
    <w:rsid w:val="00FD21D2"/>
    <w:rsid w:val="00FE6303"/>
    <w:rsid w:val="00FF3937"/>
    <w:rsid w:val="00FF4595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25E8"/>
  <w15:docId w15:val="{C5C904E1-0C84-44F4-BBAA-C48B9932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91132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cumentLabel">
    <w:name w:val="Document Label"/>
    <w:next w:val="Normal"/>
    <w:rsid w:val="00D91132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Encabezadodemensaje">
    <w:name w:val="Message Header"/>
    <w:basedOn w:val="Textoindependiente"/>
    <w:link w:val="EncabezadodemensajeCar"/>
    <w:rsid w:val="00D91132"/>
    <w:pPr>
      <w:keepLines/>
      <w:spacing w:after="0" w:line="415" w:lineRule="atLeast"/>
      <w:ind w:left="1560" w:hanging="720"/>
    </w:pPr>
  </w:style>
  <w:style w:type="character" w:customStyle="1" w:styleId="EncabezadodemensajeCar">
    <w:name w:val="Encabezado de mensaje Car"/>
    <w:basedOn w:val="Fuentedeprrafopredeter"/>
    <w:link w:val="Encabezadodemensaj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essageHeaderFirst">
    <w:name w:val="Message Header First"/>
    <w:basedOn w:val="Encabezadodemensaje"/>
    <w:next w:val="Encabezadodemensaje"/>
    <w:rsid w:val="00D91132"/>
  </w:style>
  <w:style w:type="character" w:customStyle="1" w:styleId="MessageHeaderLabel">
    <w:name w:val="Message Header Label"/>
    <w:rsid w:val="00D9113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Encabezadodemensaje"/>
    <w:next w:val="Textoindependiente"/>
    <w:rsid w:val="00D91132"/>
    <w:pPr>
      <w:pBdr>
        <w:bottom w:val="single" w:sz="6" w:space="22" w:color="auto"/>
      </w:pBdr>
      <w:spacing w:after="4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3E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D978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character" w:customStyle="1" w:styleId="EncabezadoCar">
    <w:name w:val="Encabezado Car"/>
    <w:basedOn w:val="Fuentedeprrafopredeter"/>
    <w:link w:val="Encabezado"/>
    <w:rsid w:val="00D97831"/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table" w:styleId="Tablaconcuadrcula">
    <w:name w:val="Table Grid"/>
    <w:basedOn w:val="Tablanormal"/>
    <w:uiPriority w:val="59"/>
    <w:rsid w:val="00D97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617A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7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26F"/>
  </w:style>
  <w:style w:type="paragraph" w:styleId="Prrafodelista">
    <w:name w:val="List Paragraph"/>
    <w:basedOn w:val="Normal"/>
    <w:uiPriority w:val="34"/>
    <w:qFormat/>
    <w:rsid w:val="00382A3F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eamiento%20Urbano\Desktop\Memorandum%20Cubicaciones%20Casa%20Club%20Padre%20Las%20Cas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67B3-CB03-438D-982B-EFB8D84C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Cubicaciones Casa Club Padre Las Casas</Template>
  <TotalTime>29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Planeamiento Urbano</dc:creator>
  <cp:lastModifiedBy>Obras Municipales</cp:lastModifiedBy>
  <cp:revision>6</cp:revision>
  <cp:lastPrinted>2021-05-24T17:01:00Z</cp:lastPrinted>
  <dcterms:created xsi:type="dcterms:W3CDTF">2021-09-21T20:56:00Z</dcterms:created>
  <dcterms:modified xsi:type="dcterms:W3CDTF">2021-09-22T12:57:00Z</dcterms:modified>
</cp:coreProperties>
</file>