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06" w:rsidRDefault="009D5006" w:rsidP="009D5006">
      <w:pPr>
        <w:rPr>
          <w:sz w:val="28"/>
          <w:szCs w:val="28"/>
          <w:lang w:val="es-DO"/>
        </w:rPr>
      </w:pPr>
    </w:p>
    <w:p w:rsidR="00F7426F" w:rsidRDefault="00F7426F" w:rsidP="00DB65F6">
      <w:pPr>
        <w:jc w:val="center"/>
        <w:rPr>
          <w:sz w:val="28"/>
          <w:szCs w:val="28"/>
          <w:lang w:val="es-DO"/>
        </w:rPr>
      </w:pPr>
      <w:r>
        <w:rPr>
          <w:noProof/>
          <w:lang w:val="en-US"/>
        </w:rPr>
        <w:drawing>
          <wp:inline distT="0" distB="0" distL="0" distR="0">
            <wp:extent cx="1023732" cy="1023731"/>
            <wp:effectExtent l="0" t="0" r="5080" b="5080"/>
            <wp:docPr id="2" name="1 Imagen" descr="Logo_21000_ayuntamiento-puerto-plata.png">
              <a:extLst xmlns:a="http://schemas.openxmlformats.org/drawingml/2006/main">
                <a:ext uri="{FF2B5EF4-FFF2-40B4-BE49-F238E27FC236}">
                  <a16:creationId xmlns:a16="http://schemas.microsoft.com/office/drawing/2014/main" id="{24A3AA88-51F9-4ACC-9C30-C30DCF4CA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_21000_ayuntamiento-puerto-plata.png">
                      <a:extLst>
                        <a:ext uri="{FF2B5EF4-FFF2-40B4-BE49-F238E27FC236}">
                          <a16:creationId xmlns:a16="http://schemas.microsoft.com/office/drawing/2014/main" id="{24A3AA88-51F9-4ACC-9C30-C30DCF4CA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12" cy="10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6F" w:rsidRPr="0056209A" w:rsidRDefault="00B21DE0" w:rsidP="00562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DO"/>
        </w:rPr>
      </w:pPr>
      <w:r w:rsidRPr="0056209A">
        <w:rPr>
          <w:rFonts w:ascii="Times New Roman" w:hAnsi="Times New Roman" w:cs="Times New Roman"/>
          <w:b/>
          <w:bCs/>
          <w:sz w:val="36"/>
          <w:szCs w:val="36"/>
          <w:lang w:val="es-DO"/>
        </w:rPr>
        <w:t>AYUNTAMIENTO MUNICIPAL DE PUERTO PLATA</w:t>
      </w:r>
    </w:p>
    <w:p w:rsidR="00F7426F" w:rsidRPr="00F7426F" w:rsidRDefault="00F7426F" w:rsidP="0056209A">
      <w:pPr>
        <w:spacing w:line="240" w:lineRule="auto"/>
        <w:jc w:val="center"/>
        <w:rPr>
          <w:sz w:val="40"/>
          <w:szCs w:val="40"/>
          <w:lang w:val="es-DO"/>
        </w:rPr>
      </w:pPr>
      <w:r w:rsidRPr="00F7426F">
        <w:rPr>
          <w:rFonts w:asciiTheme="majorHAnsi" w:hAnsiTheme="majorHAnsi"/>
          <w:b/>
          <w:bCs/>
          <w:sz w:val="32"/>
          <w:szCs w:val="32"/>
          <w:lang w:val="es-DO"/>
        </w:rPr>
        <w:t>REPUBLICA DOMINICANA</w:t>
      </w:r>
    </w:p>
    <w:p w:rsidR="00E026F8" w:rsidRDefault="0056209A" w:rsidP="0056209A">
      <w:pPr>
        <w:tabs>
          <w:tab w:val="left" w:pos="2445"/>
          <w:tab w:val="center" w:pos="5043"/>
        </w:tabs>
        <w:spacing w:line="240" w:lineRule="auto"/>
        <w:jc w:val="center"/>
        <w:rPr>
          <w:rFonts w:asciiTheme="majorHAnsi" w:hAnsiTheme="majorHAnsi"/>
          <w:b/>
          <w:bCs/>
          <w:sz w:val="20"/>
          <w:szCs w:val="20"/>
          <w:lang w:val="es-DO"/>
        </w:rPr>
      </w:pPr>
      <w:r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                                            </w:t>
      </w:r>
      <w:r w:rsidR="00F7426F" w:rsidRPr="00F7426F">
        <w:rPr>
          <w:rFonts w:asciiTheme="majorHAnsi" w:hAnsiTheme="majorHAnsi"/>
          <w:b/>
          <w:bCs/>
          <w:sz w:val="20"/>
          <w:szCs w:val="20"/>
          <w:lang w:val="es-DO"/>
        </w:rPr>
        <w:t>RNC-405-00048-3</w:t>
      </w:r>
      <w:r w:rsidR="003B4A9C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</w:t>
      </w:r>
      <w:r w:rsidR="00647B35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E20361">
        <w:rPr>
          <w:rFonts w:asciiTheme="majorHAnsi" w:hAnsiTheme="majorHAnsi"/>
          <w:b/>
          <w:bCs/>
          <w:sz w:val="20"/>
          <w:szCs w:val="20"/>
          <w:lang w:val="es-DO"/>
        </w:rPr>
        <w:t>/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0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D20E40">
        <w:rPr>
          <w:rFonts w:asciiTheme="majorHAnsi" w:hAnsiTheme="majorHAnsi"/>
          <w:b/>
          <w:bCs/>
          <w:sz w:val="20"/>
          <w:szCs w:val="20"/>
          <w:lang w:val="es-DO"/>
        </w:rPr>
        <w:t>/202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2</w:t>
      </w:r>
    </w:p>
    <w:p w:rsidR="00AC0E0A" w:rsidRPr="00DB65F6" w:rsidRDefault="00DB65F6" w:rsidP="0011363F">
      <w:pPr>
        <w:pStyle w:val="Sinespaciado"/>
        <w:rPr>
          <w:rStyle w:val="MessageHeaderLabel"/>
          <w:rFonts w:ascii="Times New Roman" w:hAnsi="Times New Roman" w:cs="Times New Roman"/>
          <w:sz w:val="36"/>
          <w:szCs w:val="24"/>
        </w:rPr>
      </w:pPr>
      <w:r w:rsidRPr="00DB65F6">
        <w:rPr>
          <w:rFonts w:asciiTheme="majorHAnsi" w:hAnsiTheme="majorHAnsi"/>
          <w:b/>
          <w:bCs/>
          <w:sz w:val="28"/>
          <w:szCs w:val="20"/>
          <w:lang w:val="es-DO"/>
        </w:rPr>
        <w:t xml:space="preserve">Ficha técnica </w:t>
      </w:r>
    </w:p>
    <w:p w:rsidR="00AC0E0A" w:rsidRPr="0056209A" w:rsidRDefault="00AC0E0A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:rsidR="00126423" w:rsidRDefault="006F2F12" w:rsidP="0011363F">
      <w:pPr>
        <w:pStyle w:val="Sinespaciado"/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</w:pPr>
      <w:r w:rsidRPr="006F2F12"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  <w:t>PAVIMENTADO DE CALLE EN HORMIGON EN SECTOR DIEGO BORDAS, PUERTO PLATA, REP. DOM.</w:t>
      </w:r>
    </w:p>
    <w:p w:rsidR="006F2F12" w:rsidRDefault="006F2F12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B65F6" w:rsidRPr="0056209A" w:rsidRDefault="00DB65F6" w:rsidP="0056209A">
      <w:pPr>
        <w:pStyle w:val="Sinespaciado"/>
        <w:spacing w:line="360" w:lineRule="auto"/>
        <w:rPr>
          <w:rStyle w:val="MessageHeaderLabel"/>
          <w:rFonts w:ascii="Times New Roman" w:hAnsi="Times New Roman" w:cs="Times New Roman"/>
          <w:sz w:val="24"/>
          <w:szCs w:val="24"/>
        </w:rPr>
      </w:pPr>
      <w:r w:rsidRPr="0056209A">
        <w:rPr>
          <w:rStyle w:val="MessageHeaderLabel"/>
          <w:rFonts w:ascii="Times New Roman" w:hAnsi="Times New Roman" w:cs="Times New Roman"/>
          <w:sz w:val="24"/>
          <w:szCs w:val="24"/>
        </w:rPr>
        <w:t>Estos trabajos consisten en:</w:t>
      </w:r>
    </w:p>
    <w:p w:rsidR="00126423" w:rsidRPr="00126423" w:rsidRDefault="00126423" w:rsidP="00126423">
      <w:pPr>
        <w:pStyle w:val="Sinespaciado"/>
        <w:spacing w:line="360" w:lineRule="auto"/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F2F12" w:rsidRPr="006F2F12" w:rsidRDefault="006F2F12" w:rsidP="006F2F12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2F12">
        <w:rPr>
          <w:rFonts w:ascii="Times New Roman" w:hAnsi="Times New Roman" w:cs="Times New Roman"/>
          <w:spacing w:val="-4"/>
          <w:sz w:val="24"/>
          <w:szCs w:val="24"/>
        </w:rPr>
        <w:t>PREPARACION DEL TERRENO</w:t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F2F12" w:rsidRDefault="006F2F12" w:rsidP="006F2F12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2F12">
        <w:rPr>
          <w:rFonts w:ascii="Times New Roman" w:hAnsi="Times New Roman" w:cs="Times New Roman"/>
          <w:spacing w:val="-4"/>
          <w:sz w:val="24"/>
          <w:szCs w:val="24"/>
        </w:rPr>
        <w:t>RELLENO, NIVELADO Y COMPACTADO DE M</w:t>
      </w:r>
      <w:r>
        <w:rPr>
          <w:rFonts w:ascii="Times New Roman" w:hAnsi="Times New Roman" w:cs="Times New Roman"/>
          <w:spacing w:val="-4"/>
          <w:sz w:val="24"/>
          <w:szCs w:val="24"/>
        </w:rPr>
        <w:t>ATERIAL (140ML X 5ML X 0.15 ML) 3.</w:t>
      </w:r>
    </w:p>
    <w:p w:rsidR="006F2F12" w:rsidRPr="006F2F12" w:rsidRDefault="006F2F12" w:rsidP="006F2F12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2F12">
        <w:rPr>
          <w:rFonts w:ascii="Times New Roman" w:hAnsi="Times New Roman" w:cs="Times New Roman"/>
          <w:spacing w:val="-4"/>
          <w:sz w:val="24"/>
          <w:szCs w:val="24"/>
        </w:rPr>
        <w:t>HORMIGON EN CALLE (PAVIMENTO)</w:t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F2F12" w:rsidRPr="006F2F12" w:rsidRDefault="006F2F12" w:rsidP="006F2F12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2F12">
        <w:rPr>
          <w:rFonts w:ascii="Times New Roman" w:hAnsi="Times New Roman" w:cs="Times New Roman"/>
          <w:spacing w:val="-4"/>
          <w:sz w:val="24"/>
          <w:szCs w:val="24"/>
        </w:rPr>
        <w:t xml:space="preserve">"HORMIGON 210kg/cm2 </w:t>
      </w:r>
    </w:p>
    <w:p w:rsidR="006F2F12" w:rsidRPr="006F2F12" w:rsidRDefault="006F2F12" w:rsidP="006F2F12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2F12">
        <w:rPr>
          <w:rFonts w:ascii="Times New Roman" w:hAnsi="Times New Roman" w:cs="Times New Roman"/>
          <w:spacing w:val="-4"/>
          <w:sz w:val="24"/>
          <w:szCs w:val="24"/>
        </w:rPr>
        <w:t>(160ML X 5ML X 0.12ML)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>M3"</w:t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F2F12" w:rsidRPr="006F2F12" w:rsidRDefault="006F2F12" w:rsidP="006F2F12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2F12">
        <w:rPr>
          <w:rFonts w:ascii="Times New Roman" w:hAnsi="Times New Roman" w:cs="Times New Roman"/>
          <w:spacing w:val="-4"/>
          <w:sz w:val="24"/>
          <w:szCs w:val="24"/>
        </w:rPr>
        <w:t>FROTADO Y NIVELACION DE HORMIGON</w:t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F2F12" w:rsidRPr="006F2F12" w:rsidRDefault="006F2F12" w:rsidP="006F2F12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2F12">
        <w:rPr>
          <w:rFonts w:ascii="Times New Roman" w:hAnsi="Times New Roman" w:cs="Times New Roman"/>
          <w:spacing w:val="-4"/>
          <w:sz w:val="24"/>
          <w:szCs w:val="24"/>
        </w:rPr>
        <w:t>RAYADO DE HORMIGON</w:t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6209A" w:rsidRPr="0056209A" w:rsidRDefault="006F2F12" w:rsidP="006F2F12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F2F12">
        <w:rPr>
          <w:rFonts w:ascii="Times New Roman" w:hAnsi="Times New Roman" w:cs="Times New Roman"/>
          <w:spacing w:val="-4"/>
          <w:sz w:val="24"/>
          <w:szCs w:val="24"/>
        </w:rPr>
        <w:t>CORTE MECANICO DE HORMIGON</w:t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126423"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35E13" w:rsidRPr="0056209A" w:rsidRDefault="0056209A" w:rsidP="0056209A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</w:t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sectPr w:rsidR="00635E13" w:rsidRPr="0056209A" w:rsidSect="00E56AF1">
      <w:footerReference w:type="default" r:id="rId9"/>
      <w:pgSz w:w="12240" w:h="15840" w:code="1"/>
      <w:pgMar w:top="1021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A9" w:rsidRDefault="00E26CA9" w:rsidP="00F7426F">
      <w:pPr>
        <w:spacing w:after="0" w:line="240" w:lineRule="auto"/>
      </w:pPr>
      <w:r>
        <w:separator/>
      </w:r>
    </w:p>
  </w:endnote>
  <w:endnote w:type="continuationSeparator" w:id="0">
    <w:p w:rsidR="00E26CA9" w:rsidRDefault="00E26CA9" w:rsidP="00F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53" w:rsidRPr="00F7426F" w:rsidRDefault="003B7353" w:rsidP="00F7426F">
    <w:pPr>
      <w:pStyle w:val="Piedepgina"/>
      <w:jc w:val="center"/>
    </w:pPr>
    <w:r w:rsidRPr="00F7426F">
      <w:t>C/SEPARACION N0.24. PUERTO PLATA, REP. DOMINICANA.  TEL. (809)-586-2526.  FAX 809970-1500</w:t>
    </w:r>
  </w:p>
  <w:p w:rsidR="003B7353" w:rsidRPr="00F7426F" w:rsidRDefault="003B7353" w:rsidP="00F7426F">
    <w:pPr>
      <w:pStyle w:val="Piedepgina"/>
      <w:jc w:val="center"/>
    </w:pPr>
    <w:r w:rsidRPr="00F7426F">
      <w:t>www.app.gob.do</w:t>
    </w:r>
  </w:p>
  <w:p w:rsidR="003B7353" w:rsidRDefault="003B7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A9" w:rsidRDefault="00E26CA9" w:rsidP="00F7426F">
      <w:pPr>
        <w:spacing w:after="0" w:line="240" w:lineRule="auto"/>
      </w:pPr>
      <w:r>
        <w:separator/>
      </w:r>
    </w:p>
  </w:footnote>
  <w:footnote w:type="continuationSeparator" w:id="0">
    <w:p w:rsidR="00E26CA9" w:rsidRDefault="00E26CA9" w:rsidP="00F7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DD5"/>
    <w:multiLevelType w:val="hybridMultilevel"/>
    <w:tmpl w:val="5C68567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6B4"/>
    <w:multiLevelType w:val="hybridMultilevel"/>
    <w:tmpl w:val="EFB806DA"/>
    <w:lvl w:ilvl="0" w:tplc="24CCF7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BFE"/>
    <w:multiLevelType w:val="hybridMultilevel"/>
    <w:tmpl w:val="EE32961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719F4"/>
    <w:multiLevelType w:val="hybridMultilevel"/>
    <w:tmpl w:val="A8C8A526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9104E7A"/>
    <w:multiLevelType w:val="hybridMultilevel"/>
    <w:tmpl w:val="B562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434AD"/>
    <w:multiLevelType w:val="hybridMultilevel"/>
    <w:tmpl w:val="0AB296D8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44DB4CF2"/>
    <w:multiLevelType w:val="hybridMultilevel"/>
    <w:tmpl w:val="E29C179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B84"/>
    <w:multiLevelType w:val="hybridMultilevel"/>
    <w:tmpl w:val="421691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6604"/>
    <w:multiLevelType w:val="hybridMultilevel"/>
    <w:tmpl w:val="E5081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72B"/>
    <w:multiLevelType w:val="hybridMultilevel"/>
    <w:tmpl w:val="9588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84C60"/>
    <w:multiLevelType w:val="hybridMultilevel"/>
    <w:tmpl w:val="893E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51706"/>
    <w:multiLevelType w:val="hybridMultilevel"/>
    <w:tmpl w:val="DCAC4C5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25123"/>
    <w:multiLevelType w:val="hybridMultilevel"/>
    <w:tmpl w:val="E92AA98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545D2"/>
    <w:multiLevelType w:val="hybridMultilevel"/>
    <w:tmpl w:val="B2D2AFA2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0"/>
    <w:rsid w:val="000036DC"/>
    <w:rsid w:val="00010F04"/>
    <w:rsid w:val="0001123C"/>
    <w:rsid w:val="00012C2D"/>
    <w:rsid w:val="0001327B"/>
    <w:rsid w:val="00014E64"/>
    <w:rsid w:val="0001538A"/>
    <w:rsid w:val="00015793"/>
    <w:rsid w:val="00020BA4"/>
    <w:rsid w:val="00023915"/>
    <w:rsid w:val="00026532"/>
    <w:rsid w:val="0003454F"/>
    <w:rsid w:val="00036870"/>
    <w:rsid w:val="00045A0D"/>
    <w:rsid w:val="00050E22"/>
    <w:rsid w:val="0005407A"/>
    <w:rsid w:val="00067032"/>
    <w:rsid w:val="000838B8"/>
    <w:rsid w:val="00094614"/>
    <w:rsid w:val="00095CEA"/>
    <w:rsid w:val="000A49F9"/>
    <w:rsid w:val="000C3419"/>
    <w:rsid w:val="000C4FDC"/>
    <w:rsid w:val="000E30AB"/>
    <w:rsid w:val="000F6D75"/>
    <w:rsid w:val="00101445"/>
    <w:rsid w:val="0011363F"/>
    <w:rsid w:val="00114444"/>
    <w:rsid w:val="00117DB3"/>
    <w:rsid w:val="00123584"/>
    <w:rsid w:val="00126423"/>
    <w:rsid w:val="00132E56"/>
    <w:rsid w:val="00136EBD"/>
    <w:rsid w:val="00140BBB"/>
    <w:rsid w:val="00142244"/>
    <w:rsid w:val="00142499"/>
    <w:rsid w:val="00144CB3"/>
    <w:rsid w:val="00144D69"/>
    <w:rsid w:val="00152531"/>
    <w:rsid w:val="00155819"/>
    <w:rsid w:val="00160D65"/>
    <w:rsid w:val="00172CC4"/>
    <w:rsid w:val="00183C74"/>
    <w:rsid w:val="00184CE2"/>
    <w:rsid w:val="001A5885"/>
    <w:rsid w:val="001A6550"/>
    <w:rsid w:val="001B58C8"/>
    <w:rsid w:val="001C1F49"/>
    <w:rsid w:val="001D590C"/>
    <w:rsid w:val="001E1445"/>
    <w:rsid w:val="001E29B5"/>
    <w:rsid w:val="001E2B60"/>
    <w:rsid w:val="001E5680"/>
    <w:rsid w:val="001E5B9F"/>
    <w:rsid w:val="001E7A5A"/>
    <w:rsid w:val="001F7865"/>
    <w:rsid w:val="00207AD2"/>
    <w:rsid w:val="0021038F"/>
    <w:rsid w:val="00210F1A"/>
    <w:rsid w:val="0021239E"/>
    <w:rsid w:val="002129E3"/>
    <w:rsid w:val="00215FEA"/>
    <w:rsid w:val="002215FA"/>
    <w:rsid w:val="00225C0B"/>
    <w:rsid w:val="002314FD"/>
    <w:rsid w:val="002458CD"/>
    <w:rsid w:val="00262D92"/>
    <w:rsid w:val="00271289"/>
    <w:rsid w:val="002721AB"/>
    <w:rsid w:val="00283A9A"/>
    <w:rsid w:val="00284092"/>
    <w:rsid w:val="00286189"/>
    <w:rsid w:val="00291297"/>
    <w:rsid w:val="002937D8"/>
    <w:rsid w:val="002A31EB"/>
    <w:rsid w:val="002A5A22"/>
    <w:rsid w:val="002B00C7"/>
    <w:rsid w:val="002B6CE0"/>
    <w:rsid w:val="002B73EF"/>
    <w:rsid w:val="002C1F75"/>
    <w:rsid w:val="002D62D5"/>
    <w:rsid w:val="002D6C7F"/>
    <w:rsid w:val="002F36AB"/>
    <w:rsid w:val="002F5DDB"/>
    <w:rsid w:val="002F7961"/>
    <w:rsid w:val="00307547"/>
    <w:rsid w:val="00310227"/>
    <w:rsid w:val="0031154F"/>
    <w:rsid w:val="00312290"/>
    <w:rsid w:val="003177B3"/>
    <w:rsid w:val="0032011F"/>
    <w:rsid w:val="00353480"/>
    <w:rsid w:val="003756AF"/>
    <w:rsid w:val="00383C4A"/>
    <w:rsid w:val="00384EE1"/>
    <w:rsid w:val="00385FAD"/>
    <w:rsid w:val="003967D7"/>
    <w:rsid w:val="003A5E39"/>
    <w:rsid w:val="003B17F4"/>
    <w:rsid w:val="003B1896"/>
    <w:rsid w:val="003B39E0"/>
    <w:rsid w:val="003B4A9C"/>
    <w:rsid w:val="003B7353"/>
    <w:rsid w:val="003D5769"/>
    <w:rsid w:val="003D6968"/>
    <w:rsid w:val="004046BA"/>
    <w:rsid w:val="004126BA"/>
    <w:rsid w:val="00415838"/>
    <w:rsid w:val="00421E53"/>
    <w:rsid w:val="004225C2"/>
    <w:rsid w:val="00423CF2"/>
    <w:rsid w:val="00427CFE"/>
    <w:rsid w:val="0043744A"/>
    <w:rsid w:val="00454968"/>
    <w:rsid w:val="00456E89"/>
    <w:rsid w:val="0046410B"/>
    <w:rsid w:val="0047273B"/>
    <w:rsid w:val="004727EE"/>
    <w:rsid w:val="00480C31"/>
    <w:rsid w:val="0049408B"/>
    <w:rsid w:val="00494AC7"/>
    <w:rsid w:val="0049738C"/>
    <w:rsid w:val="004A5963"/>
    <w:rsid w:val="004B2B51"/>
    <w:rsid w:val="004C0116"/>
    <w:rsid w:val="004C0AC5"/>
    <w:rsid w:val="004C3DCC"/>
    <w:rsid w:val="004C5D72"/>
    <w:rsid w:val="004D2E33"/>
    <w:rsid w:val="004D611A"/>
    <w:rsid w:val="004F4328"/>
    <w:rsid w:val="00503C88"/>
    <w:rsid w:val="00506DB4"/>
    <w:rsid w:val="00512DDC"/>
    <w:rsid w:val="0051469A"/>
    <w:rsid w:val="0051739A"/>
    <w:rsid w:val="00523FA3"/>
    <w:rsid w:val="00532DC9"/>
    <w:rsid w:val="00541C7B"/>
    <w:rsid w:val="00553511"/>
    <w:rsid w:val="0056209A"/>
    <w:rsid w:val="00575E40"/>
    <w:rsid w:val="00592432"/>
    <w:rsid w:val="005A6A22"/>
    <w:rsid w:val="005C000B"/>
    <w:rsid w:val="005D601A"/>
    <w:rsid w:val="005D7BCF"/>
    <w:rsid w:val="005E0DD2"/>
    <w:rsid w:val="005E71E5"/>
    <w:rsid w:val="006005BE"/>
    <w:rsid w:val="00607389"/>
    <w:rsid w:val="00612DDC"/>
    <w:rsid w:val="00616DCD"/>
    <w:rsid w:val="006268FA"/>
    <w:rsid w:val="0063101F"/>
    <w:rsid w:val="00631167"/>
    <w:rsid w:val="00631E15"/>
    <w:rsid w:val="00632E4C"/>
    <w:rsid w:val="00633588"/>
    <w:rsid w:val="00635E13"/>
    <w:rsid w:val="00637CF7"/>
    <w:rsid w:val="00647B35"/>
    <w:rsid w:val="006544B8"/>
    <w:rsid w:val="00663192"/>
    <w:rsid w:val="006902CC"/>
    <w:rsid w:val="006A6ED6"/>
    <w:rsid w:val="006C375C"/>
    <w:rsid w:val="006C50B3"/>
    <w:rsid w:val="006C6D76"/>
    <w:rsid w:val="006D3757"/>
    <w:rsid w:val="006E0581"/>
    <w:rsid w:val="006E7031"/>
    <w:rsid w:val="006F0005"/>
    <w:rsid w:val="006F2F12"/>
    <w:rsid w:val="00711FEA"/>
    <w:rsid w:val="00714B6C"/>
    <w:rsid w:val="00726F17"/>
    <w:rsid w:val="00727C3E"/>
    <w:rsid w:val="007305DB"/>
    <w:rsid w:val="00731B7E"/>
    <w:rsid w:val="007334D7"/>
    <w:rsid w:val="00737223"/>
    <w:rsid w:val="00737BF5"/>
    <w:rsid w:val="00745A1C"/>
    <w:rsid w:val="00757934"/>
    <w:rsid w:val="0077027A"/>
    <w:rsid w:val="00770617"/>
    <w:rsid w:val="00774CA6"/>
    <w:rsid w:val="007774D1"/>
    <w:rsid w:val="00781207"/>
    <w:rsid w:val="00791541"/>
    <w:rsid w:val="007B0162"/>
    <w:rsid w:val="007B0EB1"/>
    <w:rsid w:val="007B777F"/>
    <w:rsid w:val="007C417E"/>
    <w:rsid w:val="007D172E"/>
    <w:rsid w:val="007E14B2"/>
    <w:rsid w:val="007F0579"/>
    <w:rsid w:val="007F1EE3"/>
    <w:rsid w:val="00800DE5"/>
    <w:rsid w:val="00810B66"/>
    <w:rsid w:val="00821BBA"/>
    <w:rsid w:val="008243FC"/>
    <w:rsid w:val="008325B4"/>
    <w:rsid w:val="00841BEE"/>
    <w:rsid w:val="00842BDC"/>
    <w:rsid w:val="0084497A"/>
    <w:rsid w:val="0085747B"/>
    <w:rsid w:val="00861518"/>
    <w:rsid w:val="00872454"/>
    <w:rsid w:val="00873D8A"/>
    <w:rsid w:val="0089143E"/>
    <w:rsid w:val="0089706F"/>
    <w:rsid w:val="008B0893"/>
    <w:rsid w:val="008B0F44"/>
    <w:rsid w:val="008B3955"/>
    <w:rsid w:val="008C519C"/>
    <w:rsid w:val="008D383D"/>
    <w:rsid w:val="008D50CD"/>
    <w:rsid w:val="008F4002"/>
    <w:rsid w:val="00900769"/>
    <w:rsid w:val="00905B78"/>
    <w:rsid w:val="00906E81"/>
    <w:rsid w:val="00907DF3"/>
    <w:rsid w:val="00910B33"/>
    <w:rsid w:val="00913540"/>
    <w:rsid w:val="0093090C"/>
    <w:rsid w:val="009475D3"/>
    <w:rsid w:val="00947BBF"/>
    <w:rsid w:val="00950216"/>
    <w:rsid w:val="00955BB3"/>
    <w:rsid w:val="009632DF"/>
    <w:rsid w:val="0096658F"/>
    <w:rsid w:val="009775FE"/>
    <w:rsid w:val="00977DCF"/>
    <w:rsid w:val="00981FCE"/>
    <w:rsid w:val="00995BC3"/>
    <w:rsid w:val="009B6E5B"/>
    <w:rsid w:val="009B74D0"/>
    <w:rsid w:val="009C1E74"/>
    <w:rsid w:val="009D5006"/>
    <w:rsid w:val="009D66F7"/>
    <w:rsid w:val="009D726D"/>
    <w:rsid w:val="009E4853"/>
    <w:rsid w:val="009E7C0C"/>
    <w:rsid w:val="009F099A"/>
    <w:rsid w:val="00A00B61"/>
    <w:rsid w:val="00A012CC"/>
    <w:rsid w:val="00A02F9D"/>
    <w:rsid w:val="00A049FC"/>
    <w:rsid w:val="00A12417"/>
    <w:rsid w:val="00A13DB3"/>
    <w:rsid w:val="00A152C3"/>
    <w:rsid w:val="00A16530"/>
    <w:rsid w:val="00A225B3"/>
    <w:rsid w:val="00A2653B"/>
    <w:rsid w:val="00A27E15"/>
    <w:rsid w:val="00A34354"/>
    <w:rsid w:val="00A513D3"/>
    <w:rsid w:val="00A560FD"/>
    <w:rsid w:val="00AA277D"/>
    <w:rsid w:val="00AA5603"/>
    <w:rsid w:val="00AB1F2A"/>
    <w:rsid w:val="00AC0E0A"/>
    <w:rsid w:val="00AC36BC"/>
    <w:rsid w:val="00AD4E52"/>
    <w:rsid w:val="00AD6662"/>
    <w:rsid w:val="00AE16A2"/>
    <w:rsid w:val="00AF5318"/>
    <w:rsid w:val="00AF5496"/>
    <w:rsid w:val="00AF69E4"/>
    <w:rsid w:val="00B048A9"/>
    <w:rsid w:val="00B07F04"/>
    <w:rsid w:val="00B130B0"/>
    <w:rsid w:val="00B14329"/>
    <w:rsid w:val="00B17BF7"/>
    <w:rsid w:val="00B21DE0"/>
    <w:rsid w:val="00B24BE4"/>
    <w:rsid w:val="00B32F9A"/>
    <w:rsid w:val="00B365F1"/>
    <w:rsid w:val="00B4002B"/>
    <w:rsid w:val="00B53571"/>
    <w:rsid w:val="00B569E1"/>
    <w:rsid w:val="00B620C1"/>
    <w:rsid w:val="00B64A8B"/>
    <w:rsid w:val="00B756A8"/>
    <w:rsid w:val="00B82EC0"/>
    <w:rsid w:val="00B869F1"/>
    <w:rsid w:val="00B9321E"/>
    <w:rsid w:val="00B948FE"/>
    <w:rsid w:val="00B9584F"/>
    <w:rsid w:val="00BB08CD"/>
    <w:rsid w:val="00BB5469"/>
    <w:rsid w:val="00BB54D7"/>
    <w:rsid w:val="00BC15D8"/>
    <w:rsid w:val="00BC7E80"/>
    <w:rsid w:val="00BD3645"/>
    <w:rsid w:val="00BD5DC0"/>
    <w:rsid w:val="00BE5DF2"/>
    <w:rsid w:val="00BF0773"/>
    <w:rsid w:val="00BF79EA"/>
    <w:rsid w:val="00C01D78"/>
    <w:rsid w:val="00C02EF0"/>
    <w:rsid w:val="00C0563F"/>
    <w:rsid w:val="00C064B1"/>
    <w:rsid w:val="00C11CDF"/>
    <w:rsid w:val="00C12736"/>
    <w:rsid w:val="00C149AC"/>
    <w:rsid w:val="00C223F2"/>
    <w:rsid w:val="00C23BB6"/>
    <w:rsid w:val="00C260EA"/>
    <w:rsid w:val="00C30C99"/>
    <w:rsid w:val="00C34C29"/>
    <w:rsid w:val="00C433CE"/>
    <w:rsid w:val="00C5128D"/>
    <w:rsid w:val="00C52A72"/>
    <w:rsid w:val="00C55468"/>
    <w:rsid w:val="00C62F74"/>
    <w:rsid w:val="00C66330"/>
    <w:rsid w:val="00C7348F"/>
    <w:rsid w:val="00C73A82"/>
    <w:rsid w:val="00C9131A"/>
    <w:rsid w:val="00C91685"/>
    <w:rsid w:val="00C92C35"/>
    <w:rsid w:val="00CA3057"/>
    <w:rsid w:val="00CA383E"/>
    <w:rsid w:val="00CA5261"/>
    <w:rsid w:val="00CA7ABD"/>
    <w:rsid w:val="00CB32A9"/>
    <w:rsid w:val="00CC00CB"/>
    <w:rsid w:val="00CC310A"/>
    <w:rsid w:val="00CC5056"/>
    <w:rsid w:val="00CC577D"/>
    <w:rsid w:val="00CD1D38"/>
    <w:rsid w:val="00CD6DCC"/>
    <w:rsid w:val="00CE23E0"/>
    <w:rsid w:val="00CF0B27"/>
    <w:rsid w:val="00CF124D"/>
    <w:rsid w:val="00CF25DC"/>
    <w:rsid w:val="00D0091E"/>
    <w:rsid w:val="00D02E19"/>
    <w:rsid w:val="00D04F5A"/>
    <w:rsid w:val="00D17B51"/>
    <w:rsid w:val="00D20E40"/>
    <w:rsid w:val="00D2287D"/>
    <w:rsid w:val="00D35664"/>
    <w:rsid w:val="00D35828"/>
    <w:rsid w:val="00D40805"/>
    <w:rsid w:val="00D44F59"/>
    <w:rsid w:val="00D634F1"/>
    <w:rsid w:val="00D703E9"/>
    <w:rsid w:val="00D71A26"/>
    <w:rsid w:val="00D73220"/>
    <w:rsid w:val="00D76853"/>
    <w:rsid w:val="00D8050B"/>
    <w:rsid w:val="00D83201"/>
    <w:rsid w:val="00D83A58"/>
    <w:rsid w:val="00D8534B"/>
    <w:rsid w:val="00D87D55"/>
    <w:rsid w:val="00D91132"/>
    <w:rsid w:val="00D94327"/>
    <w:rsid w:val="00D9534C"/>
    <w:rsid w:val="00D9702A"/>
    <w:rsid w:val="00D97831"/>
    <w:rsid w:val="00DA19E2"/>
    <w:rsid w:val="00DB0D6F"/>
    <w:rsid w:val="00DB4CA2"/>
    <w:rsid w:val="00DB65F6"/>
    <w:rsid w:val="00DC55FD"/>
    <w:rsid w:val="00DE7D92"/>
    <w:rsid w:val="00DF7E49"/>
    <w:rsid w:val="00E026F8"/>
    <w:rsid w:val="00E119EC"/>
    <w:rsid w:val="00E14F1E"/>
    <w:rsid w:val="00E20361"/>
    <w:rsid w:val="00E21153"/>
    <w:rsid w:val="00E26CA9"/>
    <w:rsid w:val="00E303AA"/>
    <w:rsid w:val="00E3379D"/>
    <w:rsid w:val="00E475D9"/>
    <w:rsid w:val="00E56AF1"/>
    <w:rsid w:val="00E66DF6"/>
    <w:rsid w:val="00E66F2F"/>
    <w:rsid w:val="00E72B6F"/>
    <w:rsid w:val="00E73F70"/>
    <w:rsid w:val="00E74C9C"/>
    <w:rsid w:val="00E75FA5"/>
    <w:rsid w:val="00E83E30"/>
    <w:rsid w:val="00E92895"/>
    <w:rsid w:val="00EA4025"/>
    <w:rsid w:val="00EB783F"/>
    <w:rsid w:val="00EC5006"/>
    <w:rsid w:val="00EC75CB"/>
    <w:rsid w:val="00ED0D9A"/>
    <w:rsid w:val="00EE3847"/>
    <w:rsid w:val="00EF5A23"/>
    <w:rsid w:val="00EF6C2C"/>
    <w:rsid w:val="00F22FA5"/>
    <w:rsid w:val="00F377CA"/>
    <w:rsid w:val="00F403AF"/>
    <w:rsid w:val="00F40D8A"/>
    <w:rsid w:val="00F53524"/>
    <w:rsid w:val="00F54CB3"/>
    <w:rsid w:val="00F617A6"/>
    <w:rsid w:val="00F727C8"/>
    <w:rsid w:val="00F7426F"/>
    <w:rsid w:val="00F743FA"/>
    <w:rsid w:val="00F748F9"/>
    <w:rsid w:val="00F9293F"/>
    <w:rsid w:val="00F94290"/>
    <w:rsid w:val="00F96097"/>
    <w:rsid w:val="00FA7472"/>
    <w:rsid w:val="00FB541B"/>
    <w:rsid w:val="00FC0B99"/>
    <w:rsid w:val="00FC2305"/>
    <w:rsid w:val="00FD1D4D"/>
    <w:rsid w:val="00FD21D2"/>
    <w:rsid w:val="00FE6303"/>
    <w:rsid w:val="00FF393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BE30"/>
  <w15:docId w15:val="{CC09F9CC-5203-42DC-8770-081C2C8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91132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Label">
    <w:name w:val="Document Label"/>
    <w:next w:val="Normal"/>
    <w:rsid w:val="00D91132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Encabezadodemensaje">
    <w:name w:val="Message Header"/>
    <w:basedOn w:val="Textoindependiente"/>
    <w:link w:val="EncabezadodemensajeCar"/>
    <w:rsid w:val="00D91132"/>
    <w:pPr>
      <w:keepLines/>
      <w:spacing w:after="0" w:line="415" w:lineRule="atLeast"/>
      <w:ind w:left="1560" w:hanging="720"/>
    </w:pPr>
  </w:style>
  <w:style w:type="character" w:customStyle="1" w:styleId="EncabezadodemensajeCar">
    <w:name w:val="Encabezado de mensaje Car"/>
    <w:basedOn w:val="Fuentedeprrafopredeter"/>
    <w:link w:val="Encabezadodemensaj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essageHeaderFirst">
    <w:name w:val="Message Header First"/>
    <w:basedOn w:val="Encabezadodemensaje"/>
    <w:next w:val="Encabezadodemensaje"/>
    <w:rsid w:val="00D91132"/>
  </w:style>
  <w:style w:type="character" w:customStyle="1" w:styleId="MessageHeaderLabel">
    <w:name w:val="Message Header Label"/>
    <w:rsid w:val="00D9113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Encabezadodemensaje"/>
    <w:next w:val="Textoindependiente"/>
    <w:rsid w:val="00D91132"/>
    <w:pPr>
      <w:pBdr>
        <w:bottom w:val="single" w:sz="6" w:space="22" w:color="auto"/>
      </w:pBdr>
      <w:spacing w:after="4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3E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D978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character" w:customStyle="1" w:styleId="EncabezadoCar">
    <w:name w:val="Encabezado Car"/>
    <w:basedOn w:val="Fuentedeprrafopredeter"/>
    <w:link w:val="Encabezado"/>
    <w:rsid w:val="00D97831"/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table" w:styleId="Tablaconcuadrcula">
    <w:name w:val="Table Grid"/>
    <w:basedOn w:val="Tablanormal"/>
    <w:uiPriority w:val="59"/>
    <w:rsid w:val="00D97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617A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26F"/>
  </w:style>
  <w:style w:type="character" w:customStyle="1" w:styleId="Ttulo2Car">
    <w:name w:val="Título 2 Car"/>
    <w:basedOn w:val="Fuentedeprrafopredeter"/>
    <w:link w:val="Ttulo2"/>
    <w:uiPriority w:val="9"/>
    <w:rsid w:val="000153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6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eamiento%20Urbano\Desktop\Memorandum%20Cubicaciones%20Casa%20Club%20Padre%20Las%20Cas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352A-D4C9-4913-9B8C-C611D3C0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Cubicaciones Casa Club Padre Las Casas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Planeamiento Urbano</dc:creator>
  <cp:lastModifiedBy>Obras</cp:lastModifiedBy>
  <cp:revision>4</cp:revision>
  <cp:lastPrinted>2022-01-08T13:24:00Z</cp:lastPrinted>
  <dcterms:created xsi:type="dcterms:W3CDTF">2022-06-06T13:41:00Z</dcterms:created>
  <dcterms:modified xsi:type="dcterms:W3CDTF">2022-06-06T13:52:00Z</dcterms:modified>
</cp:coreProperties>
</file>