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9D5006">
      <w:pPr>
        <w:rPr>
          <w:sz w:val="28"/>
          <w:szCs w:val="28"/>
          <w:lang w:val="es-DO"/>
        </w:rPr>
      </w:pPr>
    </w:p>
    <w:p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6F" w:rsidRPr="0056209A" w:rsidRDefault="00B21DE0" w:rsidP="0056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56209A">
        <w:rPr>
          <w:rFonts w:ascii="Times New Roman" w:hAnsi="Times New Roman" w:cs="Times New Roman"/>
          <w:b/>
          <w:bCs/>
          <w:sz w:val="36"/>
          <w:szCs w:val="36"/>
          <w:lang w:val="es-DO"/>
        </w:rPr>
        <w:t>AYUNTAMIENTO MUNICIPAL DE PUERTO PLATA</w:t>
      </w:r>
    </w:p>
    <w:p w:rsidR="00F7426F" w:rsidRPr="00F7426F" w:rsidRDefault="00F7426F" w:rsidP="0056209A">
      <w:pPr>
        <w:spacing w:line="240" w:lineRule="auto"/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:rsidR="00E026F8" w:rsidRDefault="0056209A" w:rsidP="0056209A">
      <w:pPr>
        <w:tabs>
          <w:tab w:val="left" w:pos="2445"/>
          <w:tab w:val="center" w:pos="5043"/>
        </w:tabs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                                            </w:t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 w:rsidR="003B4A9C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:rsidR="00AC0E0A" w:rsidRPr="0056209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6F2F12" w:rsidRDefault="005F7A0E" w:rsidP="0011363F">
      <w:pPr>
        <w:pStyle w:val="Sinespaciado"/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</w:pPr>
      <w:r w:rsidRPr="005F7A0E"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  <w:t>PAVIMENTADO DE CALLE EN HORMIGON EN GINEBRA ARZENO, PUERTO PLATA, REP. DOM.</w:t>
      </w:r>
    </w:p>
    <w:p w:rsidR="005F7A0E" w:rsidRDefault="005F7A0E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B65F6" w:rsidRPr="0056209A" w:rsidRDefault="00DB65F6" w:rsidP="0056209A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56209A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:rsidR="00126423" w:rsidRPr="00126423" w:rsidRDefault="00126423" w:rsidP="00126423">
      <w:pPr>
        <w:pStyle w:val="Sinespaciado"/>
        <w:spacing w:line="36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PREPARACION DEL TERRENO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RELLENO, NIVELADO Y COMPACTADO DE M</w:t>
      </w:r>
      <w:r>
        <w:rPr>
          <w:rFonts w:ascii="Times New Roman" w:hAnsi="Times New Roman" w:cs="Times New Roman"/>
          <w:spacing w:val="-4"/>
          <w:sz w:val="24"/>
          <w:szCs w:val="24"/>
        </w:rPr>
        <w:t>ATERIAL (145ML X 6ML X 0.15 ML)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HORMIGON EN CALLE (PAVIMENTO)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 xml:space="preserve">"HORMIGON 210kg/cm2 </w:t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(145 ML X 6ML X 0.12ML)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>M3"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FROTADO Y NIVELACION DE HORMIGON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RAYADO DE HORMIGON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CORTE MECANICO DE HORMIGON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CONFECCION DE CONTEN PULIDO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F7A0E" w:rsidRPr="005F7A0E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>CONFECCION DE ACERA VIOLINADA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6209A" w:rsidRPr="0056209A" w:rsidRDefault="005F7A0E" w:rsidP="005F7A0E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F7A0E">
        <w:rPr>
          <w:rFonts w:ascii="Times New Roman" w:hAnsi="Times New Roman" w:cs="Times New Roman"/>
          <w:spacing w:val="-4"/>
          <w:sz w:val="24"/>
          <w:szCs w:val="24"/>
        </w:rPr>
        <w:t xml:space="preserve">CONFECCION DE BADEN </w:t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35E13" w:rsidRPr="0056209A" w:rsidRDefault="0056209A" w:rsidP="0056209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sectPr w:rsidR="00635E13" w:rsidRPr="0056209A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77" w:rsidRDefault="005A6F77" w:rsidP="00F7426F">
      <w:pPr>
        <w:spacing w:after="0" w:line="240" w:lineRule="auto"/>
      </w:pPr>
      <w:r>
        <w:separator/>
      </w:r>
    </w:p>
  </w:endnote>
  <w:endnote w:type="continuationSeparator" w:id="0">
    <w:p w:rsidR="005A6F77" w:rsidRDefault="005A6F77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:rsidR="003B7353" w:rsidRPr="00F7426F" w:rsidRDefault="003B7353" w:rsidP="00F7426F">
    <w:pPr>
      <w:pStyle w:val="Piedepgina"/>
      <w:jc w:val="center"/>
    </w:pPr>
    <w:r w:rsidRPr="00F7426F">
      <w:t>www.app.gob.do</w:t>
    </w:r>
  </w:p>
  <w:p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77" w:rsidRDefault="005A6F77" w:rsidP="00F7426F">
      <w:pPr>
        <w:spacing w:after="0" w:line="240" w:lineRule="auto"/>
      </w:pPr>
      <w:r>
        <w:separator/>
      </w:r>
    </w:p>
  </w:footnote>
  <w:footnote w:type="continuationSeparator" w:id="0">
    <w:p w:rsidR="005A6F77" w:rsidRDefault="005A6F77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DD5"/>
    <w:multiLevelType w:val="hybridMultilevel"/>
    <w:tmpl w:val="5C6856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B4"/>
    <w:multiLevelType w:val="hybridMultilevel"/>
    <w:tmpl w:val="EFB806DA"/>
    <w:lvl w:ilvl="0" w:tplc="24CCF7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4DB4CF2"/>
    <w:multiLevelType w:val="hybridMultilevel"/>
    <w:tmpl w:val="E29C179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72B"/>
    <w:multiLevelType w:val="hybridMultilevel"/>
    <w:tmpl w:val="958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C60"/>
    <w:multiLevelType w:val="hybridMultilevel"/>
    <w:tmpl w:val="893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706"/>
    <w:multiLevelType w:val="hybridMultilevel"/>
    <w:tmpl w:val="DCAC4C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5123"/>
    <w:multiLevelType w:val="hybridMultilevel"/>
    <w:tmpl w:val="E92AA98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38A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26423"/>
    <w:rsid w:val="00132E56"/>
    <w:rsid w:val="00136EBD"/>
    <w:rsid w:val="00140BBB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84CE2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00C7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177B3"/>
    <w:rsid w:val="0032011F"/>
    <w:rsid w:val="00353480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32DC9"/>
    <w:rsid w:val="00541C7B"/>
    <w:rsid w:val="00553511"/>
    <w:rsid w:val="0056209A"/>
    <w:rsid w:val="00575E40"/>
    <w:rsid w:val="00592432"/>
    <w:rsid w:val="005A6A22"/>
    <w:rsid w:val="005A6F77"/>
    <w:rsid w:val="005C000B"/>
    <w:rsid w:val="005D601A"/>
    <w:rsid w:val="005D7BCF"/>
    <w:rsid w:val="005E0DD2"/>
    <w:rsid w:val="005E71E5"/>
    <w:rsid w:val="005F7A0E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5E13"/>
    <w:rsid w:val="00637CF7"/>
    <w:rsid w:val="00647B35"/>
    <w:rsid w:val="006544B8"/>
    <w:rsid w:val="00663192"/>
    <w:rsid w:val="006902CC"/>
    <w:rsid w:val="006A6ED6"/>
    <w:rsid w:val="006C375C"/>
    <w:rsid w:val="006C50B3"/>
    <w:rsid w:val="006C6D76"/>
    <w:rsid w:val="006D3757"/>
    <w:rsid w:val="006E0581"/>
    <w:rsid w:val="006E7031"/>
    <w:rsid w:val="006F0005"/>
    <w:rsid w:val="006F2F12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C417E"/>
    <w:rsid w:val="007D172E"/>
    <w:rsid w:val="007E14B2"/>
    <w:rsid w:val="007F0579"/>
    <w:rsid w:val="007F1EE3"/>
    <w:rsid w:val="00800DE5"/>
    <w:rsid w:val="00810B66"/>
    <w:rsid w:val="00821BBA"/>
    <w:rsid w:val="008243FC"/>
    <w:rsid w:val="008325B4"/>
    <w:rsid w:val="00841BEE"/>
    <w:rsid w:val="00842BDC"/>
    <w:rsid w:val="0084497A"/>
    <w:rsid w:val="0085747B"/>
    <w:rsid w:val="00861518"/>
    <w:rsid w:val="00872454"/>
    <w:rsid w:val="00873D8A"/>
    <w:rsid w:val="0089143E"/>
    <w:rsid w:val="0089706F"/>
    <w:rsid w:val="008B0893"/>
    <w:rsid w:val="008B0F44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47BBF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3DB3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365F1"/>
    <w:rsid w:val="00B4002B"/>
    <w:rsid w:val="00B53571"/>
    <w:rsid w:val="00B569E1"/>
    <w:rsid w:val="00B620C1"/>
    <w:rsid w:val="00B64A8B"/>
    <w:rsid w:val="00B756A8"/>
    <w:rsid w:val="00B82EC0"/>
    <w:rsid w:val="00B869F1"/>
    <w:rsid w:val="00B9321E"/>
    <w:rsid w:val="00B948FE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2EF0"/>
    <w:rsid w:val="00C0563F"/>
    <w:rsid w:val="00C064B1"/>
    <w:rsid w:val="00C11CDF"/>
    <w:rsid w:val="00C12736"/>
    <w:rsid w:val="00C149AC"/>
    <w:rsid w:val="00C223F2"/>
    <w:rsid w:val="00C23BB6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124D"/>
    <w:rsid w:val="00CF25DC"/>
    <w:rsid w:val="00D0091E"/>
    <w:rsid w:val="00D02E19"/>
    <w:rsid w:val="00D04F5A"/>
    <w:rsid w:val="00D17B51"/>
    <w:rsid w:val="00D20E40"/>
    <w:rsid w:val="00D2287D"/>
    <w:rsid w:val="00D35664"/>
    <w:rsid w:val="00D35828"/>
    <w:rsid w:val="00D40805"/>
    <w:rsid w:val="00D44F59"/>
    <w:rsid w:val="00D634F1"/>
    <w:rsid w:val="00D703E9"/>
    <w:rsid w:val="00D71A26"/>
    <w:rsid w:val="00D73220"/>
    <w:rsid w:val="00D76853"/>
    <w:rsid w:val="00D8050B"/>
    <w:rsid w:val="00D83201"/>
    <w:rsid w:val="00D83A58"/>
    <w:rsid w:val="00D8534B"/>
    <w:rsid w:val="00D87D55"/>
    <w:rsid w:val="00D91132"/>
    <w:rsid w:val="00D94327"/>
    <w:rsid w:val="00D9534C"/>
    <w:rsid w:val="00D9702A"/>
    <w:rsid w:val="00D97831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26CA9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541B"/>
    <w:rsid w:val="00FC0B99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4967"/>
  <w15:docId w15:val="{CC09F9CC-5203-42DC-8770-081C2C8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character" w:customStyle="1" w:styleId="Ttulo2Car">
    <w:name w:val="Título 2 Car"/>
    <w:basedOn w:val="Fuentedeprrafopredeter"/>
    <w:link w:val="Ttulo2"/>
    <w:uiPriority w:val="9"/>
    <w:rsid w:val="00015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0B6-C2FC-4C68-929B-03ADA796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 Urbano</dc:creator>
  <cp:lastModifiedBy>Obras</cp:lastModifiedBy>
  <cp:revision>5</cp:revision>
  <cp:lastPrinted>2022-01-08T13:24:00Z</cp:lastPrinted>
  <dcterms:created xsi:type="dcterms:W3CDTF">2022-06-06T13:41:00Z</dcterms:created>
  <dcterms:modified xsi:type="dcterms:W3CDTF">2022-06-06T13:53:00Z</dcterms:modified>
</cp:coreProperties>
</file>