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6" w:rsidRDefault="009D5006" w:rsidP="009D5006">
      <w:pPr>
        <w:rPr>
          <w:sz w:val="28"/>
          <w:szCs w:val="28"/>
          <w:lang w:val="es-DO"/>
        </w:rPr>
      </w:pPr>
    </w:p>
    <w:p w:rsidR="00F7426F" w:rsidRDefault="00F7426F" w:rsidP="00DB65F6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>
            <wp:extent cx="1023732" cy="1023731"/>
            <wp:effectExtent l="0" t="0" r="5080" b="508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2" cy="10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6F" w:rsidRPr="0056209A" w:rsidRDefault="00B21DE0" w:rsidP="00562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 w:rsidRPr="0056209A">
        <w:rPr>
          <w:rFonts w:ascii="Times New Roman" w:hAnsi="Times New Roman" w:cs="Times New Roman"/>
          <w:b/>
          <w:bCs/>
          <w:sz w:val="36"/>
          <w:szCs w:val="36"/>
          <w:lang w:val="es-DO"/>
        </w:rPr>
        <w:t>AYUNTAMIENTO MUNICIPAL DE PUERTO PLATA</w:t>
      </w:r>
    </w:p>
    <w:p w:rsidR="00F7426F" w:rsidRPr="00F7426F" w:rsidRDefault="00F7426F" w:rsidP="0056209A">
      <w:pPr>
        <w:spacing w:line="240" w:lineRule="auto"/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:rsidR="00E026F8" w:rsidRDefault="0056209A" w:rsidP="0056209A">
      <w:pPr>
        <w:tabs>
          <w:tab w:val="left" w:pos="2445"/>
          <w:tab w:val="center" w:pos="5043"/>
        </w:tabs>
        <w:spacing w:line="240" w:lineRule="auto"/>
        <w:jc w:val="center"/>
        <w:rPr>
          <w:rFonts w:asciiTheme="majorHAnsi" w:hAnsiTheme="majorHAnsi"/>
          <w:b/>
          <w:bCs/>
          <w:sz w:val="20"/>
          <w:szCs w:val="20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                                            </w:t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 w:rsidR="003B4A9C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E20361">
        <w:rPr>
          <w:rFonts w:asciiTheme="majorHAnsi" w:hAnsiTheme="majorHAnsi"/>
          <w:b/>
          <w:bCs/>
          <w:sz w:val="20"/>
          <w:szCs w:val="20"/>
          <w:lang w:val="es-DO"/>
        </w:rPr>
        <w:t>/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0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D20E40">
        <w:rPr>
          <w:rFonts w:asciiTheme="majorHAnsi" w:hAnsiTheme="majorHAnsi"/>
          <w:b/>
          <w:bCs/>
          <w:sz w:val="20"/>
          <w:szCs w:val="20"/>
          <w:lang w:val="es-DO"/>
        </w:rPr>
        <w:t>/202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2</w:t>
      </w:r>
    </w:p>
    <w:p w:rsidR="00AC0E0A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36"/>
          <w:szCs w:val="24"/>
        </w:rPr>
      </w:pPr>
      <w:r w:rsidRPr="00DB65F6">
        <w:rPr>
          <w:rFonts w:asciiTheme="majorHAnsi" w:hAnsiTheme="majorHAnsi"/>
          <w:b/>
          <w:bCs/>
          <w:sz w:val="28"/>
          <w:szCs w:val="20"/>
          <w:lang w:val="es-DO"/>
        </w:rPr>
        <w:t xml:space="preserve">Ficha técnica </w:t>
      </w:r>
    </w:p>
    <w:p w:rsidR="00AC0E0A" w:rsidRPr="0056209A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5F7A0E" w:rsidRDefault="00FB4B50" w:rsidP="0011363F">
      <w:pPr>
        <w:pStyle w:val="Sinespaciado"/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</w:pPr>
      <w:r w:rsidRPr="00FB4B50"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  <w:t>PAVIMENTADO DE CALLE EN HORMIGON EN SECTOR LA ESTANCIA PUERTO PLATA, REP. DOM.</w:t>
      </w:r>
    </w:p>
    <w:p w:rsidR="00FB4B50" w:rsidRDefault="00FB4B50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DB65F6" w:rsidRPr="0056209A" w:rsidRDefault="00DB65F6" w:rsidP="0056209A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sz w:val="24"/>
          <w:szCs w:val="24"/>
        </w:rPr>
      </w:pPr>
      <w:r w:rsidRPr="0056209A">
        <w:rPr>
          <w:rStyle w:val="MessageHeaderLabel"/>
          <w:rFonts w:ascii="Times New Roman" w:hAnsi="Times New Roman" w:cs="Times New Roman"/>
          <w:sz w:val="24"/>
          <w:szCs w:val="24"/>
        </w:rPr>
        <w:t>Estos trabajos consisten en:</w:t>
      </w:r>
    </w:p>
    <w:p w:rsidR="00126423" w:rsidRPr="00126423" w:rsidRDefault="00126423" w:rsidP="00126423">
      <w:pPr>
        <w:pStyle w:val="Sinespaciado"/>
        <w:spacing w:line="36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MOVIMIENTO DE TIERRA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PREPARACION DEL TERRENO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 xml:space="preserve">RELLENO, NIVELADO Y COMPACTADO DE MATERIAL 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HORMIGON EN CALLE (PAVIMENTO)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HORMIGON 210kg/cm2 (20ml x 3.50ml x 0.12 ml) + (52ML X 6ML X 0.12ML)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>M3</w:t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FROTADO Y NIVELACION DE HORMIGON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FB4B50" w:rsidRPr="00FB4B50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RAYADO DE HORMIGON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6209A" w:rsidRPr="0056209A" w:rsidRDefault="00FB4B50" w:rsidP="00FB4B50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B4B50">
        <w:rPr>
          <w:rFonts w:ascii="Times New Roman" w:hAnsi="Times New Roman" w:cs="Times New Roman"/>
          <w:spacing w:val="-4"/>
          <w:sz w:val="24"/>
          <w:szCs w:val="24"/>
        </w:rPr>
        <w:t>CORTE MECANICO DE HORMIGON</w:t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B4B50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F7A0E"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F7A0E"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F7A0E" w:rsidRPr="005F7A0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F2F12"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F2F12" w:rsidRPr="006F2F1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35E13" w:rsidRPr="0056209A" w:rsidRDefault="0056209A" w:rsidP="0056209A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</w:t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bookmarkStart w:id="0" w:name="_GoBack"/>
      <w:bookmarkEnd w:id="0"/>
    </w:p>
    <w:sectPr w:rsidR="00635E13" w:rsidRPr="0056209A" w:rsidSect="00E56AF1">
      <w:footerReference w:type="default" r:id="rId9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77" w:rsidRDefault="007B7977" w:rsidP="00F7426F">
      <w:pPr>
        <w:spacing w:after="0" w:line="240" w:lineRule="auto"/>
      </w:pPr>
      <w:r>
        <w:separator/>
      </w:r>
    </w:p>
  </w:endnote>
  <w:endnote w:type="continuationSeparator" w:id="0">
    <w:p w:rsidR="007B7977" w:rsidRDefault="007B7977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3" w:rsidRPr="00F7426F" w:rsidRDefault="003B7353" w:rsidP="00F7426F">
    <w:pPr>
      <w:pStyle w:val="Piedepgina"/>
      <w:jc w:val="center"/>
    </w:pPr>
    <w:r w:rsidRPr="00F7426F">
      <w:t>C/SEPARACION N0.24. PUERTO PLATA, REP. DOMINICANA.  TEL. (809)-586-2526.  FAX 809970-1500</w:t>
    </w:r>
  </w:p>
  <w:p w:rsidR="003B7353" w:rsidRPr="00F7426F" w:rsidRDefault="003B7353" w:rsidP="00F7426F">
    <w:pPr>
      <w:pStyle w:val="Piedepgina"/>
      <w:jc w:val="center"/>
    </w:pPr>
    <w:r w:rsidRPr="00F7426F">
      <w:t>www.app.gob.do</w:t>
    </w:r>
  </w:p>
  <w:p w:rsidR="003B7353" w:rsidRDefault="003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77" w:rsidRDefault="007B7977" w:rsidP="00F7426F">
      <w:pPr>
        <w:spacing w:after="0" w:line="240" w:lineRule="auto"/>
      </w:pPr>
      <w:r>
        <w:separator/>
      </w:r>
    </w:p>
  </w:footnote>
  <w:footnote w:type="continuationSeparator" w:id="0">
    <w:p w:rsidR="007B7977" w:rsidRDefault="007B7977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DD5"/>
    <w:multiLevelType w:val="hybridMultilevel"/>
    <w:tmpl w:val="5C68567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6B4"/>
    <w:multiLevelType w:val="hybridMultilevel"/>
    <w:tmpl w:val="EFB806DA"/>
    <w:lvl w:ilvl="0" w:tplc="24CCF7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104E7A"/>
    <w:multiLevelType w:val="hybridMultilevel"/>
    <w:tmpl w:val="B56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4DB4CF2"/>
    <w:multiLevelType w:val="hybridMultilevel"/>
    <w:tmpl w:val="E29C179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72B"/>
    <w:multiLevelType w:val="hybridMultilevel"/>
    <w:tmpl w:val="9588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C60"/>
    <w:multiLevelType w:val="hybridMultilevel"/>
    <w:tmpl w:val="893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1706"/>
    <w:multiLevelType w:val="hybridMultilevel"/>
    <w:tmpl w:val="DCAC4C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25123"/>
    <w:multiLevelType w:val="hybridMultilevel"/>
    <w:tmpl w:val="E92AA98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4E64"/>
    <w:rsid w:val="0001538A"/>
    <w:rsid w:val="00015793"/>
    <w:rsid w:val="00020BA4"/>
    <w:rsid w:val="00023915"/>
    <w:rsid w:val="00026532"/>
    <w:rsid w:val="0003454F"/>
    <w:rsid w:val="00036870"/>
    <w:rsid w:val="00045A0D"/>
    <w:rsid w:val="00050E22"/>
    <w:rsid w:val="0005407A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01445"/>
    <w:rsid w:val="0011363F"/>
    <w:rsid w:val="00114444"/>
    <w:rsid w:val="00117DB3"/>
    <w:rsid w:val="00123584"/>
    <w:rsid w:val="00126423"/>
    <w:rsid w:val="00132E56"/>
    <w:rsid w:val="00136EBD"/>
    <w:rsid w:val="00140BBB"/>
    <w:rsid w:val="00142244"/>
    <w:rsid w:val="00142499"/>
    <w:rsid w:val="00144CB3"/>
    <w:rsid w:val="00144D69"/>
    <w:rsid w:val="00152531"/>
    <w:rsid w:val="00155819"/>
    <w:rsid w:val="00160D65"/>
    <w:rsid w:val="00172CC4"/>
    <w:rsid w:val="00183C74"/>
    <w:rsid w:val="00184CE2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71289"/>
    <w:rsid w:val="002721AB"/>
    <w:rsid w:val="00283A9A"/>
    <w:rsid w:val="00284092"/>
    <w:rsid w:val="00286189"/>
    <w:rsid w:val="00291297"/>
    <w:rsid w:val="002937D8"/>
    <w:rsid w:val="002A31EB"/>
    <w:rsid w:val="002A5A22"/>
    <w:rsid w:val="002B00C7"/>
    <w:rsid w:val="002B6CE0"/>
    <w:rsid w:val="002B73EF"/>
    <w:rsid w:val="002C1F75"/>
    <w:rsid w:val="002D62D5"/>
    <w:rsid w:val="002D6C7F"/>
    <w:rsid w:val="002F36AB"/>
    <w:rsid w:val="002F5DDB"/>
    <w:rsid w:val="002F7961"/>
    <w:rsid w:val="00307547"/>
    <w:rsid w:val="00310227"/>
    <w:rsid w:val="0031154F"/>
    <w:rsid w:val="00312290"/>
    <w:rsid w:val="003177B3"/>
    <w:rsid w:val="0032011F"/>
    <w:rsid w:val="00353480"/>
    <w:rsid w:val="003756AF"/>
    <w:rsid w:val="00383C4A"/>
    <w:rsid w:val="00384EE1"/>
    <w:rsid w:val="00385FAD"/>
    <w:rsid w:val="003967D7"/>
    <w:rsid w:val="003A5E39"/>
    <w:rsid w:val="003B17F4"/>
    <w:rsid w:val="003B1896"/>
    <w:rsid w:val="003B39E0"/>
    <w:rsid w:val="003B4A9C"/>
    <w:rsid w:val="003B7353"/>
    <w:rsid w:val="003D5769"/>
    <w:rsid w:val="003D6968"/>
    <w:rsid w:val="004046BA"/>
    <w:rsid w:val="004126BA"/>
    <w:rsid w:val="00415838"/>
    <w:rsid w:val="00421E53"/>
    <w:rsid w:val="004225C2"/>
    <w:rsid w:val="00423CF2"/>
    <w:rsid w:val="00427CFE"/>
    <w:rsid w:val="0043744A"/>
    <w:rsid w:val="00454968"/>
    <w:rsid w:val="00456E89"/>
    <w:rsid w:val="0046410B"/>
    <w:rsid w:val="0047273B"/>
    <w:rsid w:val="004727EE"/>
    <w:rsid w:val="00480C31"/>
    <w:rsid w:val="0049408B"/>
    <w:rsid w:val="00494AC7"/>
    <w:rsid w:val="0049738C"/>
    <w:rsid w:val="004A5963"/>
    <w:rsid w:val="004B2B51"/>
    <w:rsid w:val="004C0116"/>
    <w:rsid w:val="004C0AC5"/>
    <w:rsid w:val="004C3DCC"/>
    <w:rsid w:val="004C5D72"/>
    <w:rsid w:val="004D2E33"/>
    <w:rsid w:val="004D611A"/>
    <w:rsid w:val="004F4328"/>
    <w:rsid w:val="00503C88"/>
    <w:rsid w:val="00506DB4"/>
    <w:rsid w:val="00512DDC"/>
    <w:rsid w:val="0051469A"/>
    <w:rsid w:val="0051739A"/>
    <w:rsid w:val="00523FA3"/>
    <w:rsid w:val="00532DC9"/>
    <w:rsid w:val="00541C7B"/>
    <w:rsid w:val="00553511"/>
    <w:rsid w:val="0056209A"/>
    <w:rsid w:val="00575E40"/>
    <w:rsid w:val="00592432"/>
    <w:rsid w:val="005A6A22"/>
    <w:rsid w:val="005A6F77"/>
    <w:rsid w:val="005C000B"/>
    <w:rsid w:val="005D601A"/>
    <w:rsid w:val="005D7BCF"/>
    <w:rsid w:val="005E0DD2"/>
    <w:rsid w:val="005E71E5"/>
    <w:rsid w:val="005F7A0E"/>
    <w:rsid w:val="006005BE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5E13"/>
    <w:rsid w:val="00637CF7"/>
    <w:rsid w:val="00647B35"/>
    <w:rsid w:val="006544B8"/>
    <w:rsid w:val="00663192"/>
    <w:rsid w:val="006902CC"/>
    <w:rsid w:val="006A6ED6"/>
    <w:rsid w:val="006C375C"/>
    <w:rsid w:val="006C50B3"/>
    <w:rsid w:val="006C6D76"/>
    <w:rsid w:val="006D3757"/>
    <w:rsid w:val="006E0581"/>
    <w:rsid w:val="006E7031"/>
    <w:rsid w:val="006F0005"/>
    <w:rsid w:val="006F2F12"/>
    <w:rsid w:val="00711FEA"/>
    <w:rsid w:val="00714B6C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CA6"/>
    <w:rsid w:val="007774D1"/>
    <w:rsid w:val="00781207"/>
    <w:rsid w:val="00791541"/>
    <w:rsid w:val="007B0162"/>
    <w:rsid w:val="007B0EB1"/>
    <w:rsid w:val="007B777F"/>
    <w:rsid w:val="007B7977"/>
    <w:rsid w:val="007C417E"/>
    <w:rsid w:val="007D172E"/>
    <w:rsid w:val="007E14B2"/>
    <w:rsid w:val="007F0579"/>
    <w:rsid w:val="007F1EE3"/>
    <w:rsid w:val="00800DE5"/>
    <w:rsid w:val="00810B66"/>
    <w:rsid w:val="00821BBA"/>
    <w:rsid w:val="008243FC"/>
    <w:rsid w:val="008325B4"/>
    <w:rsid w:val="00841BEE"/>
    <w:rsid w:val="00842BDC"/>
    <w:rsid w:val="0084497A"/>
    <w:rsid w:val="0085747B"/>
    <w:rsid w:val="00861518"/>
    <w:rsid w:val="00872454"/>
    <w:rsid w:val="00873D8A"/>
    <w:rsid w:val="0089143E"/>
    <w:rsid w:val="0089706F"/>
    <w:rsid w:val="008B0893"/>
    <w:rsid w:val="008B0F44"/>
    <w:rsid w:val="008B3955"/>
    <w:rsid w:val="008C519C"/>
    <w:rsid w:val="008D383D"/>
    <w:rsid w:val="008D50CD"/>
    <w:rsid w:val="008F4002"/>
    <w:rsid w:val="00900769"/>
    <w:rsid w:val="00905B78"/>
    <w:rsid w:val="00906E81"/>
    <w:rsid w:val="00907DF3"/>
    <w:rsid w:val="00910B33"/>
    <w:rsid w:val="00913540"/>
    <w:rsid w:val="0093090C"/>
    <w:rsid w:val="009475D3"/>
    <w:rsid w:val="00947BBF"/>
    <w:rsid w:val="00950216"/>
    <w:rsid w:val="00955BB3"/>
    <w:rsid w:val="009632DF"/>
    <w:rsid w:val="0096658F"/>
    <w:rsid w:val="009775FE"/>
    <w:rsid w:val="00977DCF"/>
    <w:rsid w:val="00981FCE"/>
    <w:rsid w:val="00995BC3"/>
    <w:rsid w:val="009B6E5B"/>
    <w:rsid w:val="009B74D0"/>
    <w:rsid w:val="009C1E74"/>
    <w:rsid w:val="009D5006"/>
    <w:rsid w:val="009D66F7"/>
    <w:rsid w:val="009D726D"/>
    <w:rsid w:val="009E4853"/>
    <w:rsid w:val="009E7C0C"/>
    <w:rsid w:val="009F099A"/>
    <w:rsid w:val="00A00B61"/>
    <w:rsid w:val="00A012CC"/>
    <w:rsid w:val="00A02F9D"/>
    <w:rsid w:val="00A049FC"/>
    <w:rsid w:val="00A12417"/>
    <w:rsid w:val="00A13DB3"/>
    <w:rsid w:val="00A152C3"/>
    <w:rsid w:val="00A16530"/>
    <w:rsid w:val="00A225B3"/>
    <w:rsid w:val="00A2653B"/>
    <w:rsid w:val="00A27E15"/>
    <w:rsid w:val="00A34354"/>
    <w:rsid w:val="00A513D3"/>
    <w:rsid w:val="00A560FD"/>
    <w:rsid w:val="00AA277D"/>
    <w:rsid w:val="00AA5603"/>
    <w:rsid w:val="00AB1F2A"/>
    <w:rsid w:val="00AC0E0A"/>
    <w:rsid w:val="00AC36BC"/>
    <w:rsid w:val="00AD4E52"/>
    <w:rsid w:val="00AD6662"/>
    <w:rsid w:val="00AE16A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365F1"/>
    <w:rsid w:val="00B4002B"/>
    <w:rsid w:val="00B53571"/>
    <w:rsid w:val="00B569E1"/>
    <w:rsid w:val="00B620C1"/>
    <w:rsid w:val="00B64A8B"/>
    <w:rsid w:val="00B756A8"/>
    <w:rsid w:val="00B82EC0"/>
    <w:rsid w:val="00B869F1"/>
    <w:rsid w:val="00B9321E"/>
    <w:rsid w:val="00B948FE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F0773"/>
    <w:rsid w:val="00BF79EA"/>
    <w:rsid w:val="00C01D78"/>
    <w:rsid w:val="00C02EF0"/>
    <w:rsid w:val="00C0563F"/>
    <w:rsid w:val="00C064B1"/>
    <w:rsid w:val="00C11CDF"/>
    <w:rsid w:val="00C12736"/>
    <w:rsid w:val="00C149AC"/>
    <w:rsid w:val="00C223F2"/>
    <w:rsid w:val="00C23BB6"/>
    <w:rsid w:val="00C260EA"/>
    <w:rsid w:val="00C30C99"/>
    <w:rsid w:val="00C34C29"/>
    <w:rsid w:val="00C433CE"/>
    <w:rsid w:val="00C5128D"/>
    <w:rsid w:val="00C52A72"/>
    <w:rsid w:val="00C55468"/>
    <w:rsid w:val="00C62F74"/>
    <w:rsid w:val="00C66330"/>
    <w:rsid w:val="00C7348F"/>
    <w:rsid w:val="00C73A82"/>
    <w:rsid w:val="00C9131A"/>
    <w:rsid w:val="00C91685"/>
    <w:rsid w:val="00C92C35"/>
    <w:rsid w:val="00CA3057"/>
    <w:rsid w:val="00CA383E"/>
    <w:rsid w:val="00CA5261"/>
    <w:rsid w:val="00CA7ABD"/>
    <w:rsid w:val="00CB32A9"/>
    <w:rsid w:val="00CC00CB"/>
    <w:rsid w:val="00CC310A"/>
    <w:rsid w:val="00CC5056"/>
    <w:rsid w:val="00CC577D"/>
    <w:rsid w:val="00CD1D38"/>
    <w:rsid w:val="00CD6DCC"/>
    <w:rsid w:val="00CE23E0"/>
    <w:rsid w:val="00CF0B27"/>
    <w:rsid w:val="00CF124D"/>
    <w:rsid w:val="00CF25DC"/>
    <w:rsid w:val="00D0091E"/>
    <w:rsid w:val="00D02E19"/>
    <w:rsid w:val="00D04F5A"/>
    <w:rsid w:val="00D17B51"/>
    <w:rsid w:val="00D20E40"/>
    <w:rsid w:val="00D2287D"/>
    <w:rsid w:val="00D35664"/>
    <w:rsid w:val="00D35828"/>
    <w:rsid w:val="00D40805"/>
    <w:rsid w:val="00D44F59"/>
    <w:rsid w:val="00D634F1"/>
    <w:rsid w:val="00D703E9"/>
    <w:rsid w:val="00D71A26"/>
    <w:rsid w:val="00D73220"/>
    <w:rsid w:val="00D76853"/>
    <w:rsid w:val="00D8050B"/>
    <w:rsid w:val="00D83201"/>
    <w:rsid w:val="00D83A58"/>
    <w:rsid w:val="00D8534B"/>
    <w:rsid w:val="00D87D55"/>
    <w:rsid w:val="00D91132"/>
    <w:rsid w:val="00D94327"/>
    <w:rsid w:val="00D9534C"/>
    <w:rsid w:val="00D9702A"/>
    <w:rsid w:val="00D97831"/>
    <w:rsid w:val="00DA19E2"/>
    <w:rsid w:val="00DB0D6F"/>
    <w:rsid w:val="00DB4CA2"/>
    <w:rsid w:val="00DB65F6"/>
    <w:rsid w:val="00DC55FD"/>
    <w:rsid w:val="00DE7D92"/>
    <w:rsid w:val="00DF7E49"/>
    <w:rsid w:val="00E026F8"/>
    <w:rsid w:val="00E119EC"/>
    <w:rsid w:val="00E14F1E"/>
    <w:rsid w:val="00E20361"/>
    <w:rsid w:val="00E21153"/>
    <w:rsid w:val="00E26CA9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92895"/>
    <w:rsid w:val="00EA4025"/>
    <w:rsid w:val="00EB783F"/>
    <w:rsid w:val="00EC5006"/>
    <w:rsid w:val="00EC75CB"/>
    <w:rsid w:val="00ED0D9A"/>
    <w:rsid w:val="00EE3847"/>
    <w:rsid w:val="00EF5A23"/>
    <w:rsid w:val="00EF6C2C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96097"/>
    <w:rsid w:val="00FA7472"/>
    <w:rsid w:val="00FB4B50"/>
    <w:rsid w:val="00FB541B"/>
    <w:rsid w:val="00FC0B99"/>
    <w:rsid w:val="00FC2305"/>
    <w:rsid w:val="00FD1D4D"/>
    <w:rsid w:val="00FD21D2"/>
    <w:rsid w:val="00FE6303"/>
    <w:rsid w:val="00FF393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F058"/>
  <w15:docId w15:val="{CC09F9CC-5203-42DC-8770-081C2C8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  <w:style w:type="character" w:customStyle="1" w:styleId="Ttulo2Car">
    <w:name w:val="Título 2 Car"/>
    <w:basedOn w:val="Fuentedeprrafopredeter"/>
    <w:link w:val="Ttulo2"/>
    <w:uiPriority w:val="9"/>
    <w:rsid w:val="00015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6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42EF-BEB9-4F82-8688-A10054A0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Planeamiento Urbano</dc:creator>
  <cp:lastModifiedBy>Obras</cp:lastModifiedBy>
  <cp:revision>6</cp:revision>
  <cp:lastPrinted>2022-01-08T13:24:00Z</cp:lastPrinted>
  <dcterms:created xsi:type="dcterms:W3CDTF">2022-06-06T13:41:00Z</dcterms:created>
  <dcterms:modified xsi:type="dcterms:W3CDTF">2022-06-06T13:54:00Z</dcterms:modified>
</cp:coreProperties>
</file>