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F96" w14:textId="25FC3475" w:rsidR="00535962" w:rsidRPr="00F7167E" w:rsidRDefault="000902BC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66B9B07D" wp14:editId="5C36BD4F">
            <wp:simplePos x="0" y="0"/>
            <wp:positionH relativeFrom="margin">
              <wp:posOffset>2421890</wp:posOffset>
            </wp:positionH>
            <wp:positionV relativeFrom="margin">
              <wp:posOffset>-685800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5A5">
        <w:rPr>
          <w:noProof/>
          <w:lang w:val="en-US" w:eastAsia="zh-TW"/>
        </w:rPr>
        <w:pict w14:anchorId="7AE9186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7.2pt;margin-top:-5.25pt;width:140.3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4F3930B2" w14:textId="17BD139A" w:rsidR="0026335F" w:rsidRPr="0026335F" w:rsidRDefault="005C25A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4-2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23 de abril de 2021</w:t>
                      </w:r>
                    </w:sdtContent>
                  </w:sdt>
                </w:p>
              </w:txbxContent>
            </v:textbox>
          </v:shape>
        </w:pict>
      </w:r>
      <w:r w:rsidR="005C25A5">
        <w:rPr>
          <w:noProof/>
          <w:lang w:val="en-US"/>
        </w:rPr>
        <w:pict w14:anchorId="5B5A5819">
          <v:group id="_x0000_s1044" style="position:absolute;margin-left:338.15pt;margin-top:-60.45pt;width:142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13C4B862" w14:textId="047A4949" w:rsidR="00130549" w:rsidRPr="00535962" w:rsidRDefault="000902BC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MICM-CCC-CP-2021-00</w:t>
                          </w:r>
                          <w:r w:rsidR="00F10FA4">
                            <w:rPr>
                              <w:rStyle w:val="Style2"/>
                            </w:rPr>
                            <w:t>10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0D60472F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C25A5">
        <w:rPr>
          <w:noProof/>
          <w:lang w:val="en-US" w:eastAsia="zh-TW"/>
        </w:rPr>
        <w:pict w14:anchorId="33F29CE9"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D903760" w14:textId="09591992" w:rsidR="00BC61BD" w:rsidRPr="00BC61BD" w:rsidRDefault="000902BC">
                      <w:pPr>
                        <w:rPr>
                          <w:lang w:val="en-US"/>
                        </w:rPr>
                      </w:pPr>
                      <w:r w:rsidRPr="000902BC">
                        <w:rPr>
                          <w:noProof/>
                        </w:rPr>
                        <w:drawing>
                          <wp:inline distT="0" distB="0" distL="0" distR="0" wp14:anchorId="3A36B162" wp14:editId="01FBA65C">
                            <wp:extent cx="845820" cy="683260"/>
                            <wp:effectExtent l="0" t="0" r="0" b="0"/>
                            <wp:docPr id="19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C25A5">
        <w:rPr>
          <w:noProof/>
          <w:lang w:val="en-US"/>
        </w:rPr>
        <w:pict w14:anchorId="7D7A6AB6"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0A01543E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60535C95" w14:textId="577534CF" w:rsidR="00535962" w:rsidRPr="00535962" w:rsidRDefault="005C25A5" w:rsidP="00535962">
      <w:r>
        <w:rPr>
          <w:rStyle w:val="Institucion"/>
          <w:color w:val="FF0000"/>
          <w:sz w:val="28"/>
          <w:lang w:eastAsia="zh-TW"/>
        </w:rPr>
        <w:pict w14:anchorId="5C5CC0AD">
          <v:shape id="_x0000_s1040" type="#_x0000_t202" style="position:absolute;margin-left:87.8pt;margin-top:1.2pt;width:275.2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-914466100"/>
                  </w:sdtPr>
                  <w:sdtEndPr>
                    <w:rPr>
                      <w:rStyle w:val="Style6"/>
                    </w:rPr>
                  </w:sdtEndPr>
                  <w:sdtContent>
                    <w:p w14:paraId="76F75A4D" w14:textId="77777777" w:rsidR="000902BC" w:rsidRDefault="000902BC" w:rsidP="000902BC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MINISTERIO DE INDUSTRIA, COMERCIO Y MYPIMES  (MICM )</w:t>
                      </w:r>
                    </w:p>
                    <w:p w14:paraId="0A504625" w14:textId="77777777" w:rsidR="000902BC" w:rsidRDefault="005C25A5" w:rsidP="000902BC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14:paraId="3A5F4E0F" w14:textId="23906ECC"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38178F81">
          <v:shape id="_x0000_s1037" type="#_x0000_t202" style="position:absolute;margin-left:379.25pt;margin-top:5.3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025CF97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C25A5">
                    <w:fldChar w:fldCharType="begin"/>
                  </w:r>
                  <w:r w:rsidR="005C25A5">
                    <w:instrText xml:space="preserve"> NUMPAGES   \* MERGEFORMAT </w:instrText>
                  </w:r>
                  <w:r w:rsidR="005C25A5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5C25A5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791397B8" w14:textId="77777777" w:rsidR="00535962" w:rsidRDefault="005C25A5" w:rsidP="00535962">
      <w:r>
        <w:rPr>
          <w:noProof/>
          <w:color w:val="FF0000"/>
          <w:lang w:eastAsia="zh-TW"/>
        </w:rPr>
        <w:pict w14:anchorId="6D5890BA">
          <v:shape id="_x0000_s1042" type="#_x0000_t202" style="position:absolute;margin-left:77.95pt;margin-top:5.45pt;width:294.85pt;height:24pt;z-index:251695104;mso-width-relative:margin;mso-height-relative:margin" stroked="f">
            <v:textbox style="mso-next-textbox:#_x0000_s1042">
              <w:txbxContent>
                <w:p w14:paraId="0D3363E8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7FB054A4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AC1FE0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284F977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10716CF8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6A6E324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8C5D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43D9EA6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1A032E5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07168CA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71F184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4EF3DA7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1AF4F99F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7C113D0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3C5E428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72B15EE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6027AAD5" w14:textId="77777777" w:rsidTr="009079FB">
        <w:trPr>
          <w:trHeight w:val="731"/>
        </w:trPr>
        <w:tc>
          <w:tcPr>
            <w:tcW w:w="3402" w:type="dxa"/>
          </w:tcPr>
          <w:p w14:paraId="4318F80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F08913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39C777E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44F457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757A79FA" w14:textId="77777777" w:rsidTr="009079FB">
        <w:trPr>
          <w:trHeight w:val="731"/>
        </w:trPr>
        <w:tc>
          <w:tcPr>
            <w:tcW w:w="3402" w:type="dxa"/>
          </w:tcPr>
          <w:p w14:paraId="6CD1A2B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5C318E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8E5DD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56030072" w14:textId="77777777" w:rsidTr="009079FB">
        <w:trPr>
          <w:trHeight w:val="731"/>
        </w:trPr>
        <w:tc>
          <w:tcPr>
            <w:tcW w:w="3402" w:type="dxa"/>
          </w:tcPr>
          <w:p w14:paraId="76A665BA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997ECA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63A1ECB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34F8B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73591F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4D2E822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F862ED5" w14:textId="77777777" w:rsidTr="009079FB">
        <w:tc>
          <w:tcPr>
            <w:tcW w:w="3229" w:type="dxa"/>
            <w:vAlign w:val="center"/>
          </w:tcPr>
          <w:p w14:paraId="0C43296C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798CA43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0B941E6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C5EC90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6B53F90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B270B9A" w14:textId="77777777" w:rsidTr="009079FB">
        <w:tc>
          <w:tcPr>
            <w:tcW w:w="3229" w:type="dxa"/>
          </w:tcPr>
          <w:p w14:paraId="29BF636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E54CE2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6751A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58AC33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76FE81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84EC78D" w14:textId="77777777" w:rsidTr="009079FB">
        <w:tc>
          <w:tcPr>
            <w:tcW w:w="3229" w:type="dxa"/>
          </w:tcPr>
          <w:p w14:paraId="13F4DF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3432C37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1A810E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426BFD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D9A6CD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2157F90" w14:textId="77777777" w:rsidTr="009079FB">
        <w:tc>
          <w:tcPr>
            <w:tcW w:w="3229" w:type="dxa"/>
          </w:tcPr>
          <w:p w14:paraId="314A5C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CD2BE6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BE04A6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3693B72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BE6033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CB8E75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524DB7E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056B6F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4F74223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CB1172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10D0FB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3C482FB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85AA4B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14900166" w14:textId="77777777" w:rsidTr="009079FB">
        <w:tc>
          <w:tcPr>
            <w:tcW w:w="3261" w:type="dxa"/>
            <w:vAlign w:val="center"/>
          </w:tcPr>
          <w:p w14:paraId="086EE824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1CC5BC3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E90189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0ECB95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11CE9E22" w14:textId="77777777" w:rsidTr="009079FB">
        <w:tc>
          <w:tcPr>
            <w:tcW w:w="3261" w:type="dxa"/>
          </w:tcPr>
          <w:p w14:paraId="73926D0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6CF1F4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158B086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7A276CF" w14:textId="77777777" w:rsidTr="009079FB">
        <w:tc>
          <w:tcPr>
            <w:tcW w:w="3261" w:type="dxa"/>
          </w:tcPr>
          <w:p w14:paraId="3E9526B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FBF6D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38F88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B4A60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52820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18B3A8BE" w14:textId="77777777" w:rsidTr="009079FB">
        <w:tc>
          <w:tcPr>
            <w:tcW w:w="1560" w:type="dxa"/>
            <w:vAlign w:val="center"/>
          </w:tcPr>
          <w:p w14:paraId="2F525F5E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6216E6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B95CD7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CF8633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7002062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99055EF" w14:textId="77777777" w:rsidTr="009079FB">
        <w:tc>
          <w:tcPr>
            <w:tcW w:w="1560" w:type="dxa"/>
          </w:tcPr>
          <w:p w14:paraId="3F5D4416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809C94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7B4EA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46C5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E3D87D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CF3E1A4" w14:textId="77777777" w:rsidTr="009079FB">
        <w:tc>
          <w:tcPr>
            <w:tcW w:w="1560" w:type="dxa"/>
          </w:tcPr>
          <w:p w14:paraId="613D99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26534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55C1C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F7DA3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37B518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D239CB7" w14:textId="77777777" w:rsidTr="009079FB">
        <w:tc>
          <w:tcPr>
            <w:tcW w:w="1560" w:type="dxa"/>
          </w:tcPr>
          <w:p w14:paraId="4324277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0C019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A5B82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966FC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64B2DA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AD91298" w14:textId="77777777" w:rsidTr="009079FB">
        <w:tc>
          <w:tcPr>
            <w:tcW w:w="1560" w:type="dxa"/>
          </w:tcPr>
          <w:p w14:paraId="2A3FD6A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1B552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9FB79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536C6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E71B27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AB191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EDCF2A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83128E4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FA9A3C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78FBAD76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3A7483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F94AE1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65E87748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223502D0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554C" w14:textId="77777777"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14:paraId="7C98E4E8" w14:textId="77777777"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0B32" w14:textId="77777777" w:rsidR="001007E7" w:rsidRDefault="005C25A5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6D488A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14:paraId="2667814C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12FA6D4C"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14:paraId="5A2E39F6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3A726CA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C3FC25F" wp14:editId="25106E1C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CE4432" w14:textId="77777777" w:rsidR="001007E7" w:rsidRDefault="001007E7">
    <w:pPr>
      <w:pStyle w:val="Footer"/>
      <w:rPr>
        <w:rFonts w:ascii="Arial Narrow" w:hAnsi="Arial Narrow"/>
        <w:sz w:val="12"/>
      </w:rPr>
    </w:pPr>
  </w:p>
  <w:p w14:paraId="7C1B137E" w14:textId="77777777" w:rsidR="00CA0E82" w:rsidRDefault="00CA0E82">
    <w:pPr>
      <w:pStyle w:val="Footer"/>
      <w:rPr>
        <w:rFonts w:ascii="Arial Narrow" w:hAnsi="Arial Narrow"/>
        <w:sz w:val="12"/>
      </w:rPr>
    </w:pPr>
  </w:p>
  <w:p w14:paraId="35C7C71A" w14:textId="77777777" w:rsidR="00CA0E82" w:rsidRDefault="00CA0E82">
    <w:pPr>
      <w:pStyle w:val="Footer"/>
      <w:rPr>
        <w:rFonts w:ascii="Arial Narrow" w:hAnsi="Arial Narrow"/>
        <w:sz w:val="12"/>
      </w:rPr>
    </w:pPr>
  </w:p>
  <w:p w14:paraId="4C2E13E0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EBD53A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0E47" w14:textId="77777777"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14:paraId="1F235849" w14:textId="77777777"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406B" w14:textId="77777777" w:rsidR="004D25CB" w:rsidRDefault="005C25A5">
    <w:pPr>
      <w:pStyle w:val="Header"/>
    </w:pPr>
    <w:r>
      <w:rPr>
        <w:noProof/>
        <w:lang w:val="en-US"/>
      </w:rPr>
      <w:pict w14:anchorId="6E19C28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14:paraId="6F258504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5C25A5">
                  <w:fldChar w:fldCharType="begin"/>
                </w:r>
                <w:r w:rsidR="005C25A5">
                  <w:instrText xml:space="preserve"> NUMPAGES   \* MERGEFORMAT </w:instrText>
                </w:r>
                <w:r w:rsidR="005C25A5">
                  <w:fldChar w:fldCharType="separate"/>
                </w:r>
                <w:r w:rsidR="00CB54ED" w:rsidRPr="00CB54E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5C25A5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902BC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0B6D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5C25A5"/>
    <w:rsid w:val="005F0AD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338E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66907"/>
    <w:rsid w:val="00E82502"/>
    <w:rsid w:val="00EA2F84"/>
    <w:rsid w:val="00EA6B34"/>
    <w:rsid w:val="00EA7406"/>
    <w:rsid w:val="00EE1E7B"/>
    <w:rsid w:val="00F10FA4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222D052F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Clara García Ripoll</cp:lastModifiedBy>
  <cp:revision>13</cp:revision>
  <cp:lastPrinted>2011-03-04T18:59:00Z</cp:lastPrinted>
  <dcterms:created xsi:type="dcterms:W3CDTF">2011-03-04T19:00:00Z</dcterms:created>
  <dcterms:modified xsi:type="dcterms:W3CDTF">2021-04-12T11:56:00Z</dcterms:modified>
</cp:coreProperties>
</file>