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0928" w14:textId="32D1A254" w:rsidR="00535962" w:rsidRPr="00F7167E" w:rsidRDefault="00CE2FC6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8462D4" wp14:editId="109DACA0">
                <wp:simplePos x="0" y="0"/>
                <wp:positionH relativeFrom="column">
                  <wp:posOffset>4705351</wp:posOffset>
                </wp:positionH>
                <wp:positionV relativeFrom="paragraph">
                  <wp:posOffset>161925</wp:posOffset>
                </wp:positionV>
                <wp:extent cx="16294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60D44" w14:textId="0327F763" w:rsidR="0026335F" w:rsidRPr="0026335F" w:rsidRDefault="00CE2FC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2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18 de febrero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462D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0.5pt;margin-top:12.75pt;width:128.3pt;height:2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" filled="f" stroked="f">
                <v:textbox>
                  <w:txbxContent>
                    <w:p w14:paraId="62F60D44" w14:textId="0327F763" w:rsidR="0026335F" w:rsidRPr="0026335F" w:rsidRDefault="00CE2FC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2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18 de febrero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7D944E9" wp14:editId="6D33ACA0">
                <wp:simplePos x="0" y="0"/>
                <wp:positionH relativeFrom="column">
                  <wp:posOffset>4562475</wp:posOffset>
                </wp:positionH>
                <wp:positionV relativeFrom="paragraph">
                  <wp:posOffset>-593725</wp:posOffset>
                </wp:positionV>
                <wp:extent cx="1766570" cy="701040"/>
                <wp:effectExtent l="0" t="0" r="2413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CA8A156" w14:textId="26DC4D1C" w:rsidR="001466B0" w:rsidRPr="00535962" w:rsidRDefault="00CE2FC6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MICM-ccc-cp-2021-0002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E5D057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944E9" id="Group 21" o:spid="_x0000_s1027" style="position:absolute;margin-left:359.25pt;margin-top:-46.75pt;width:139.1pt;height:55.2pt;z-index:2516577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CA8A156" w14:textId="26DC4D1C" w:rsidR="001466B0" w:rsidRPr="00535962" w:rsidRDefault="00CE2FC6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MICM-ccc-cp-2021-0002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5E5D057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A7B6C2" wp14:editId="181AEB26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92D58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B6C2" id="Text Box 20" o:spid="_x0000_s1032" type="#_x0000_t202" style="position:absolute;margin-left:-31.1pt;margin-top:-46.5pt;width:74.65pt;height:2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28592D58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5BBBCCE5" wp14:editId="2F4D4DCD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63C4DB" wp14:editId="1283E12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78B03D24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9B6CB42" wp14:editId="69C9BEA4">
                                      <wp:extent cx="799693" cy="646786"/>
                                      <wp:effectExtent l="0" t="0" r="635" b="127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6467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C4DB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78B03D24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9B6CB42" wp14:editId="69C9BEA4">
                                <wp:extent cx="799693" cy="646786"/>
                                <wp:effectExtent l="0" t="0" r="635" b="127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6467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DCCF6B4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603AC0" wp14:editId="4EBAC572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1976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03AC0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DB19764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B2159EA" w14:textId="64FC48C9" w:rsidR="00535962" w:rsidRDefault="00CE2FC6" w:rsidP="00535962"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A757C9" wp14:editId="0C443F11">
                <wp:simplePos x="0" y="0"/>
                <wp:positionH relativeFrom="column">
                  <wp:posOffset>172720</wp:posOffset>
                </wp:positionH>
                <wp:positionV relativeFrom="paragraph">
                  <wp:posOffset>263525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C55D3" w14:textId="360BA539" w:rsidR="002E1412" w:rsidRPr="00CE2FC6" w:rsidRDefault="00CE2FC6" w:rsidP="00A72F4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  <w:szCs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Pr="00CE2FC6">
                                  <w:rPr>
                                    <w:rStyle w:val="Style8"/>
                                    <w:smallCaps/>
                                    <w:sz w:val="22"/>
                                    <w:szCs w:val="22"/>
                                  </w:rPr>
                                  <w:t>UNIDAD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57C9" id="Text Box 17" o:spid="_x0000_s1035" type="#_x0000_t202" style="position:absolute;margin-left:13.6pt;margin-top:20.75pt;width:420.2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ujBWpt0AAAAI&#10;AQAADwAAAAAAAAAAAAAAAABjBAAAZHJzL2Rvd25yZXYueG1sUEsFBgAAAAAEAAQA8wAAAG0FAAAA&#10;AA==&#10;" stroked="f">
                <v:textbox>
                  <w:txbxContent>
                    <w:p w14:paraId="22AC55D3" w14:textId="360BA539" w:rsidR="002E1412" w:rsidRPr="00CE2FC6" w:rsidRDefault="00CE2FC6" w:rsidP="00A72F42">
                      <w:pPr>
                        <w:jc w:val="center"/>
                        <w:rPr>
                          <w:sz w:val="22"/>
                          <w:szCs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  <w:szCs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Pr="00CE2FC6">
                            <w:rPr>
                              <w:rStyle w:val="Style8"/>
                              <w:smallCaps/>
                              <w:sz w:val="22"/>
                              <w:szCs w:val="22"/>
                            </w:rPr>
                            <w:t>UNIDAD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357D41" wp14:editId="15131476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CCA4A" w14:textId="5310A5B5" w:rsidR="002E1412" w:rsidRPr="002E1412" w:rsidRDefault="00CE2FC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Industria, Comercio y Mipymes (MICM)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7D41" id="Text Box 16" o:spid="_x0000_s1036" type="#_x0000_t202" style="position:absolute;margin-left:93.6pt;margin-top:2.1pt;width:249.75pt;height: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199CCA4A" w14:textId="5310A5B5" w:rsidR="002E1412" w:rsidRPr="002E1412" w:rsidRDefault="00CE2FC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Ministerio de Industria, Comercio y Mipymes (MICM)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9835007" w14:textId="6A5BF614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DA21DA5" w14:textId="798E9A1A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04B16F" wp14:editId="0717BC8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0308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B16F" id="Text Box 18" o:spid="_x0000_s1037" type="#_x0000_t202" style="position:absolute;left:0;text-align:left;margin-left:78.45pt;margin-top:6.45pt;width:278.6pt;height:2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1150308F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C142FA7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5D750843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DCAD013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89D4BA9" w14:textId="1DA4310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</w:t>
      </w:r>
    </w:p>
    <w:p w14:paraId="656C557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7D041538" w14:textId="77777777" w:rsidTr="00E82502">
        <w:trPr>
          <w:cantSplit/>
          <w:trHeight w:val="440"/>
        </w:trPr>
        <w:tc>
          <w:tcPr>
            <w:tcW w:w="9252" w:type="dxa"/>
          </w:tcPr>
          <w:p w14:paraId="081732CA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73E50F81" w14:textId="77777777" w:rsidTr="00E82502">
        <w:trPr>
          <w:cantSplit/>
          <w:trHeight w:val="440"/>
        </w:trPr>
        <w:tc>
          <w:tcPr>
            <w:tcW w:w="9252" w:type="dxa"/>
          </w:tcPr>
          <w:p w14:paraId="20AEFB2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0DE22B4E" w14:textId="77777777" w:rsidTr="00E82502">
        <w:trPr>
          <w:cantSplit/>
          <w:trHeight w:val="440"/>
        </w:trPr>
        <w:tc>
          <w:tcPr>
            <w:tcW w:w="9252" w:type="dxa"/>
          </w:tcPr>
          <w:p w14:paraId="3590C4F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05A56767" w14:textId="77777777" w:rsidTr="00E82502">
        <w:trPr>
          <w:cantSplit/>
          <w:trHeight w:val="440"/>
        </w:trPr>
        <w:tc>
          <w:tcPr>
            <w:tcW w:w="9252" w:type="dxa"/>
          </w:tcPr>
          <w:p w14:paraId="38A3F97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8C0A052" w14:textId="77777777" w:rsidTr="00E82502">
        <w:trPr>
          <w:cantSplit/>
          <w:trHeight w:val="440"/>
        </w:trPr>
        <w:tc>
          <w:tcPr>
            <w:tcW w:w="9252" w:type="dxa"/>
          </w:tcPr>
          <w:p w14:paraId="357C9DDB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07C5CD0" w14:textId="77777777" w:rsidTr="00E82502">
        <w:trPr>
          <w:cantSplit/>
          <w:trHeight w:val="440"/>
        </w:trPr>
        <w:tc>
          <w:tcPr>
            <w:tcW w:w="9252" w:type="dxa"/>
          </w:tcPr>
          <w:p w14:paraId="60D3216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1EB4A44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30E7B4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D9B291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483D48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7E016C61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CE2FC6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E7BDA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766081D6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75CE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B37AE19" wp14:editId="621EC0A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2DDFA" wp14:editId="449AA8F2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FA9E9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D060D2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2DD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2C5FA9E9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D060D2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501FAE" wp14:editId="28DC5943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75091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501FAE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07D75091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0FF5259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AB016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04FB40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CB98DA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57B890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A0728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7F25DDB2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2FC6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3EA1AF8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Victor Antonio Navarro Fernandez</cp:lastModifiedBy>
  <cp:revision>5</cp:revision>
  <cp:lastPrinted>2011-03-04T18:48:00Z</cp:lastPrinted>
  <dcterms:created xsi:type="dcterms:W3CDTF">2014-01-15T13:04:00Z</dcterms:created>
  <dcterms:modified xsi:type="dcterms:W3CDTF">2021-02-18T13:53:00Z</dcterms:modified>
</cp:coreProperties>
</file>